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4C" w:rsidRPr="00C04035" w:rsidRDefault="007D0BA3" w:rsidP="0014525E">
      <w:pPr>
        <w:pStyle w:val="DocumentTitle"/>
        <w:rPr>
          <w:lang w:val="en-US"/>
        </w:rPr>
      </w:pPr>
      <w:r>
        <w:rPr>
          <w:lang w:val="en-US"/>
        </w:rPr>
        <w:t>Member</w:t>
      </w:r>
    </w:p>
    <w:p w:rsidR="00970002" w:rsidRPr="00C04035" w:rsidRDefault="007D0BA3" w:rsidP="0014525E">
      <w:pPr>
        <w:pStyle w:val="DocumentTitle"/>
        <w:rPr>
          <w:rStyle w:val="Emphasis"/>
          <w:lang w:val="en-US"/>
        </w:rPr>
      </w:pPr>
      <w:r>
        <w:rPr>
          <w:rStyle w:val="Emphasis"/>
          <w:lang w:val="en-US"/>
        </w:rPr>
        <w:t>Profile</w:t>
      </w:r>
    </w:p>
    <w:p w:rsidR="00207E0F" w:rsidRPr="00462F69" w:rsidRDefault="00207E0F" w:rsidP="00207E0F">
      <w:pPr>
        <w:rPr>
          <w:sz w:val="14"/>
          <w:lang w:val="en-US"/>
        </w:rPr>
        <w:sectPr w:rsidR="00207E0F" w:rsidRPr="00462F69" w:rsidSect="00636B4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10" w:right="851" w:bottom="1276" w:left="851" w:header="568" w:footer="764" w:gutter="0"/>
          <w:cols w:space="708"/>
          <w:titlePg/>
          <w:docGrid w:linePitch="360"/>
        </w:sectPr>
      </w:pP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0E2E82" w:rsidRPr="00C04035" w:rsidTr="00FA7478">
        <w:trPr>
          <w:trHeight w:hRule="exact" w:val="454"/>
        </w:trPr>
        <w:tc>
          <w:tcPr>
            <w:tcW w:w="10206" w:type="dxa"/>
            <w:shd w:val="clear" w:color="auto" w:fill="E12522" w:themeFill="accent1"/>
            <w:tcMar>
              <w:left w:w="284" w:type="dxa"/>
            </w:tcMar>
            <w:vAlign w:val="center"/>
          </w:tcPr>
          <w:p w:rsidR="000E2E82" w:rsidRPr="00C04035" w:rsidRDefault="000E2E82" w:rsidP="00FA7478">
            <w:pPr>
              <w:spacing w:line="240" w:lineRule="auto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lastRenderedPageBreak/>
              <w:t>REGION</w:t>
            </w:r>
          </w:p>
        </w:tc>
      </w:tr>
      <w:tr w:rsidR="000E2E82" w:rsidRPr="000E2E82" w:rsidTr="008E343C">
        <w:trPr>
          <w:trHeight w:hRule="exact" w:val="340"/>
        </w:trPr>
        <w:tc>
          <w:tcPr>
            <w:tcW w:w="10206" w:type="dxa"/>
            <w:shd w:val="clear" w:color="auto" w:fill="E9E9EA" w:themeFill="accent4" w:themeFillTint="33"/>
            <w:vAlign w:val="center"/>
          </w:tcPr>
          <w:p w:rsidR="000E2E82" w:rsidRPr="000E2E82" w:rsidRDefault="000E2E82" w:rsidP="005D694E">
            <w:pPr>
              <w:spacing w:line="240" w:lineRule="auto"/>
              <w:ind w:left="284"/>
              <w:rPr>
                <w:b/>
                <w:color w:val="E12522" w:themeColor="accent1"/>
                <w:lang w:val="en-US"/>
              </w:rPr>
            </w:pPr>
            <w:r w:rsidRPr="00530C98">
              <w:rPr>
                <w:b/>
                <w:color w:val="E12522" w:themeColor="accent1"/>
                <w:lang w:val="en-US"/>
              </w:rPr>
              <w:t xml:space="preserve">RE/MAX </w:t>
            </w:r>
            <w:r w:rsidR="00CD6C3F">
              <w:rPr>
                <w:b/>
                <w:color w:val="E12522" w:themeColor="accent1"/>
                <w:lang w:val="en-US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bookmarkStart w:id="0" w:name="Region"/>
            <w:r w:rsidR="005D694E">
              <w:rPr>
                <w:b/>
                <w:color w:val="E12522" w:themeColor="accent1"/>
                <w:lang w:val="en-US"/>
              </w:rPr>
              <w:instrText xml:space="preserve"> FORMTEXT </w:instrText>
            </w:r>
            <w:r w:rsidR="00CD6C3F">
              <w:rPr>
                <w:b/>
                <w:color w:val="E12522" w:themeColor="accent1"/>
                <w:lang w:val="en-US"/>
              </w:rPr>
            </w:r>
            <w:r w:rsidR="00CD6C3F">
              <w:rPr>
                <w:b/>
                <w:color w:val="E12522" w:themeColor="accent1"/>
                <w:lang w:val="en-US"/>
              </w:rPr>
              <w:fldChar w:fldCharType="separate"/>
            </w:r>
            <w:bookmarkStart w:id="1" w:name="_GoBack"/>
            <w:r w:rsidR="005D694E">
              <w:rPr>
                <w:b/>
                <w:noProof/>
                <w:color w:val="E12522" w:themeColor="accent1"/>
                <w:lang w:val="en-US"/>
              </w:rPr>
              <w:t> </w:t>
            </w:r>
            <w:r w:rsidR="005D694E">
              <w:rPr>
                <w:b/>
                <w:noProof/>
                <w:color w:val="E12522" w:themeColor="accent1"/>
                <w:lang w:val="en-US"/>
              </w:rPr>
              <w:t> </w:t>
            </w:r>
            <w:r w:rsidR="005D694E">
              <w:rPr>
                <w:b/>
                <w:noProof/>
                <w:color w:val="E12522" w:themeColor="accent1"/>
                <w:lang w:val="en-US"/>
              </w:rPr>
              <w:t> </w:t>
            </w:r>
            <w:r w:rsidR="005D694E">
              <w:rPr>
                <w:b/>
                <w:noProof/>
                <w:color w:val="E12522" w:themeColor="accent1"/>
                <w:lang w:val="en-US"/>
              </w:rPr>
              <w:t> </w:t>
            </w:r>
            <w:r w:rsidR="005D694E">
              <w:rPr>
                <w:b/>
                <w:noProof/>
                <w:color w:val="E12522" w:themeColor="accent1"/>
                <w:lang w:val="en-US"/>
              </w:rPr>
              <w:t> </w:t>
            </w:r>
            <w:bookmarkEnd w:id="1"/>
            <w:r w:rsidR="00CD6C3F">
              <w:rPr>
                <w:b/>
                <w:color w:val="E12522" w:themeColor="accent1"/>
                <w:lang w:val="en-US"/>
              </w:rPr>
              <w:fldChar w:fldCharType="end"/>
            </w:r>
            <w:bookmarkEnd w:id="0"/>
          </w:p>
        </w:tc>
      </w:tr>
    </w:tbl>
    <w:p w:rsidR="00530C98" w:rsidRPr="00D75867" w:rsidRDefault="00530C98" w:rsidP="00D75867">
      <w:pPr>
        <w:spacing w:line="240" w:lineRule="auto"/>
        <w:rPr>
          <w:sz w:val="12"/>
          <w:lang w:val="en-US"/>
        </w:rPr>
      </w:pP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551"/>
        <w:gridCol w:w="1559"/>
        <w:gridCol w:w="2835"/>
      </w:tblGrid>
      <w:tr w:rsidR="000E2E82" w:rsidRPr="00C04035" w:rsidTr="000E2E82">
        <w:trPr>
          <w:trHeight w:hRule="exact" w:val="454"/>
        </w:trPr>
        <w:tc>
          <w:tcPr>
            <w:tcW w:w="10206" w:type="dxa"/>
            <w:gridSpan w:val="4"/>
            <w:shd w:val="clear" w:color="auto" w:fill="0054A4" w:themeFill="accent2"/>
            <w:tcMar>
              <w:left w:w="284" w:type="dxa"/>
            </w:tcMar>
            <w:vAlign w:val="center"/>
          </w:tcPr>
          <w:p w:rsidR="000E2E82" w:rsidRPr="00C04035" w:rsidRDefault="000E2E82" w:rsidP="00FA7478">
            <w:pPr>
              <w:spacing w:line="240" w:lineRule="auto"/>
              <w:rPr>
                <w:b/>
                <w:caps/>
                <w:color w:val="FFFFFF" w:themeColor="background1"/>
                <w:lang w:val="en-US"/>
              </w:rPr>
            </w:pPr>
            <w:r>
              <w:rPr>
                <w:b/>
                <w:caps/>
                <w:color w:val="FFFFFF" w:themeColor="background1"/>
                <w:lang w:val="en-US"/>
              </w:rPr>
              <w:t>Office</w:t>
            </w:r>
          </w:p>
        </w:tc>
      </w:tr>
      <w:tr w:rsidR="00530C98" w:rsidRPr="00E60900" w:rsidTr="004456DC">
        <w:trPr>
          <w:trHeight w:hRule="exact" w:val="113"/>
        </w:trPr>
        <w:tc>
          <w:tcPr>
            <w:tcW w:w="10206" w:type="dxa"/>
            <w:gridSpan w:val="4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Office No.:</w:t>
            </w:r>
          </w:p>
        </w:tc>
        <w:tc>
          <w:tcPr>
            <w:tcW w:w="2551" w:type="dxa"/>
            <w:shd w:val="clear" w:color="auto" w:fill="E9E9EA" w:themeFill="accent4" w:themeFillTint="33"/>
            <w:vAlign w:val="center"/>
          </w:tcPr>
          <w:p w:rsidR="00696045" w:rsidRPr="00A44787" w:rsidRDefault="00CD6C3F" w:rsidP="00530C98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Office Name</w:t>
            </w:r>
            <w:r w:rsidR="005D694E">
              <w:rPr>
                <w:b/>
                <w:color w:val="0054A4" w:themeColor="accent2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E9E9EA" w:themeFill="accent4" w:themeFillTint="33"/>
            <w:vAlign w:val="center"/>
          </w:tcPr>
          <w:p w:rsidR="00696045" w:rsidRPr="00A44787" w:rsidRDefault="00696045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530C98">
              <w:rPr>
                <w:color w:val="0054A4" w:themeColor="accent2"/>
                <w:lang w:val="en-US"/>
              </w:rPr>
              <w:t xml:space="preserve">RE/MAX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Direkt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3"/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  <w:vAlign w:val="center"/>
          </w:tcPr>
          <w:p w:rsidR="00696045" w:rsidRPr="00A44787" w:rsidRDefault="00696045" w:rsidP="00530C98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Office Address</w:t>
            </w:r>
            <w:r w:rsidR="005D694E">
              <w:rPr>
                <w:b/>
                <w:color w:val="0054A4" w:themeColor="accent2"/>
                <w:lang w:val="en-US"/>
              </w:rPr>
              <w:t>:</w:t>
            </w:r>
            <w:r w:rsidR="005D694E">
              <w:rPr>
                <w:color w:val="0054A4" w:themeColor="accent2"/>
                <w:sz w:val="12"/>
                <w:szCs w:val="12"/>
                <w:lang w:val="en-US"/>
              </w:rPr>
              <w:t>(Street No)</w:t>
            </w:r>
          </w:p>
        </w:tc>
        <w:tc>
          <w:tcPr>
            <w:tcW w:w="6945" w:type="dxa"/>
            <w:gridSpan w:val="3"/>
            <w:shd w:val="clear" w:color="auto" w:fill="E9E9EA" w:themeFill="accent4" w:themeFillTint="33"/>
            <w:vAlign w:val="center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Vojvode Pere Krece 21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4"/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Postal Code:</w:t>
            </w:r>
          </w:p>
        </w:tc>
        <w:tc>
          <w:tcPr>
            <w:tcW w:w="2551" w:type="dxa"/>
            <w:shd w:val="clear" w:color="auto" w:fill="E9E9EA" w:themeFill="accent4" w:themeFillTint="33"/>
            <w:vAlign w:val="center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78000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5"/>
          </w:p>
        </w:tc>
        <w:tc>
          <w:tcPr>
            <w:tcW w:w="1559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State / Province:</w:t>
            </w:r>
          </w:p>
        </w:tc>
        <w:tc>
          <w:tcPr>
            <w:tcW w:w="2835" w:type="dxa"/>
            <w:shd w:val="clear" w:color="auto" w:fill="E9E9EA" w:themeFill="accent4" w:themeFillTint="33"/>
            <w:vAlign w:val="center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Republic of Srpska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6"/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City:</w:t>
            </w:r>
          </w:p>
        </w:tc>
        <w:tc>
          <w:tcPr>
            <w:tcW w:w="2551" w:type="dxa"/>
            <w:shd w:val="clear" w:color="auto" w:fill="E9E9EA" w:themeFill="accent4" w:themeFillTint="33"/>
            <w:vAlign w:val="center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Banja Luka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7"/>
          </w:p>
        </w:tc>
        <w:tc>
          <w:tcPr>
            <w:tcW w:w="1559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Country:</w:t>
            </w:r>
          </w:p>
        </w:tc>
        <w:tc>
          <w:tcPr>
            <w:tcW w:w="2835" w:type="dxa"/>
            <w:shd w:val="clear" w:color="auto" w:fill="E9E9EA" w:themeFill="accent4" w:themeFillTint="33"/>
            <w:vAlign w:val="center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Bosnia and Herzegovina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8"/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  <w:vAlign w:val="center"/>
          </w:tcPr>
          <w:p w:rsidR="00696045" w:rsidRPr="00A44787" w:rsidRDefault="00696045" w:rsidP="005D694E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Office Telephone</w:t>
            </w:r>
            <w:r w:rsidR="005D694E">
              <w:rPr>
                <w:b/>
                <w:color w:val="0054A4" w:themeColor="accent2"/>
                <w:lang w:val="en-US"/>
              </w:rPr>
              <w:t>:</w:t>
            </w:r>
            <w:r w:rsidRPr="00530C98">
              <w:rPr>
                <w:color w:val="0054A4" w:themeColor="accent2"/>
                <w:sz w:val="12"/>
                <w:szCs w:val="12"/>
                <w:lang w:val="en-US"/>
              </w:rPr>
              <w:t>(with country / area code)</w:t>
            </w:r>
          </w:p>
        </w:tc>
        <w:tc>
          <w:tcPr>
            <w:tcW w:w="2551" w:type="dxa"/>
            <w:shd w:val="clear" w:color="auto" w:fill="E9E9EA" w:themeFill="accent4" w:themeFillTint="33"/>
            <w:vAlign w:val="center"/>
          </w:tcPr>
          <w:p w:rsidR="00696045" w:rsidRPr="00A44787" w:rsidRDefault="00696045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t xml:space="preserve">+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 xml:space="preserve">387 51 465 333 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9"/>
          </w:p>
        </w:tc>
        <w:tc>
          <w:tcPr>
            <w:tcW w:w="1559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Telefax:</w:t>
            </w:r>
          </w:p>
        </w:tc>
        <w:tc>
          <w:tcPr>
            <w:tcW w:w="2835" w:type="dxa"/>
            <w:shd w:val="clear" w:color="auto" w:fill="E9E9EA" w:themeFill="accent4" w:themeFillTint="33"/>
            <w:vAlign w:val="center"/>
          </w:tcPr>
          <w:p w:rsidR="00696045" w:rsidRPr="00A44787" w:rsidRDefault="00696045" w:rsidP="00530C98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t xml:space="preserve">+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10"/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 xml:space="preserve">Office E-Mail: </w:t>
            </w:r>
          </w:p>
        </w:tc>
        <w:tc>
          <w:tcPr>
            <w:tcW w:w="2551" w:type="dxa"/>
            <w:shd w:val="clear" w:color="auto" w:fill="E9E9EA" w:themeFill="accent4" w:themeFillTint="33"/>
            <w:vAlign w:val="center"/>
          </w:tcPr>
          <w:p w:rsidR="00696045" w:rsidRPr="00A44787" w:rsidRDefault="00CD6C3F" w:rsidP="00530C98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11"/>
          </w:p>
        </w:tc>
        <w:tc>
          <w:tcPr>
            <w:tcW w:w="1559" w:type="dxa"/>
            <w:shd w:val="clear" w:color="auto" w:fill="E9E9EA" w:themeFill="accent4" w:themeFillTint="33"/>
            <w:vAlign w:val="center"/>
          </w:tcPr>
          <w:p w:rsidR="00696045" w:rsidRPr="005D694E" w:rsidRDefault="00696045" w:rsidP="00530C98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Website:</w:t>
            </w:r>
          </w:p>
        </w:tc>
        <w:tc>
          <w:tcPr>
            <w:tcW w:w="2835" w:type="dxa"/>
            <w:shd w:val="clear" w:color="auto" w:fill="E9E9EA" w:themeFill="accent4" w:themeFillTint="33"/>
            <w:vAlign w:val="center"/>
          </w:tcPr>
          <w:p w:rsidR="00696045" w:rsidRPr="00A44787" w:rsidRDefault="00696045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t>www.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 w:rsidR="0047665A" w:rsidRPr="0047665A">
              <w:rPr>
                <w:noProof/>
                <w:color w:val="0054A4" w:themeColor="accent2"/>
                <w:lang w:val="en-US"/>
              </w:rPr>
              <w:t>remax-bh.ba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12"/>
          </w:p>
        </w:tc>
      </w:tr>
      <w:tr w:rsidR="00530C98" w:rsidRPr="00E60900" w:rsidTr="004456DC">
        <w:trPr>
          <w:trHeight w:hRule="exact" w:val="113"/>
        </w:trPr>
        <w:tc>
          <w:tcPr>
            <w:tcW w:w="10206" w:type="dxa"/>
            <w:gridSpan w:val="4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</w:tbl>
    <w:p w:rsidR="000E2E82" w:rsidRPr="00D75867" w:rsidRDefault="000E2E82" w:rsidP="00D75867">
      <w:pPr>
        <w:spacing w:line="240" w:lineRule="auto"/>
        <w:rPr>
          <w:sz w:val="12"/>
          <w:lang w:val="en-US"/>
        </w:rPr>
      </w:pP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79"/>
        <w:gridCol w:w="752"/>
        <w:gridCol w:w="10"/>
        <w:gridCol w:w="10"/>
        <w:gridCol w:w="990"/>
        <w:gridCol w:w="543"/>
        <w:gridCol w:w="14"/>
        <w:gridCol w:w="721"/>
        <w:gridCol w:w="2126"/>
      </w:tblGrid>
      <w:tr w:rsidR="001400E5" w:rsidRPr="00C04035" w:rsidTr="00D0331B">
        <w:trPr>
          <w:trHeight w:hRule="exact" w:val="454"/>
        </w:trPr>
        <w:tc>
          <w:tcPr>
            <w:tcW w:w="10206" w:type="dxa"/>
            <w:gridSpan w:val="10"/>
            <w:shd w:val="clear" w:color="auto" w:fill="0054A4" w:themeFill="accent2"/>
            <w:tcMar>
              <w:left w:w="284" w:type="dxa"/>
            </w:tcMar>
            <w:vAlign w:val="center"/>
          </w:tcPr>
          <w:p w:rsidR="001400E5" w:rsidRPr="00C04035" w:rsidRDefault="001400E5" w:rsidP="00FA7478">
            <w:pPr>
              <w:spacing w:line="240" w:lineRule="auto"/>
              <w:rPr>
                <w:b/>
                <w:caps/>
                <w:color w:val="FFFFFF" w:themeColor="background1"/>
                <w:lang w:val="en-US"/>
              </w:rPr>
            </w:pPr>
            <w:r>
              <w:rPr>
                <w:b/>
                <w:caps/>
                <w:color w:val="FFFFFF" w:themeColor="background1"/>
                <w:lang w:val="en-US"/>
              </w:rPr>
              <w:t>Affiliate</w:t>
            </w:r>
          </w:p>
        </w:tc>
      </w:tr>
      <w:tr w:rsidR="00530C98" w:rsidRPr="00E60900" w:rsidTr="00D949DB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</w:tcPr>
          <w:p w:rsidR="00530C98" w:rsidRPr="00E60900" w:rsidRDefault="00530C98" w:rsidP="00D949DB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530C98" w:rsidRPr="00C04035" w:rsidTr="00F42766">
        <w:tc>
          <w:tcPr>
            <w:tcW w:w="5792" w:type="dxa"/>
            <w:gridSpan w:val="3"/>
            <w:shd w:val="clear" w:color="auto" w:fill="E9E9EA" w:themeFill="accent4" w:themeFillTint="33"/>
          </w:tcPr>
          <w:p w:rsidR="00530C98" w:rsidRPr="00A44787" w:rsidRDefault="00CD6C3F" w:rsidP="00D949DB">
            <w:pPr>
              <w:tabs>
                <w:tab w:val="left" w:pos="567"/>
              </w:tabs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3"/>
            <w:r w:rsidR="00530C98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530C98">
              <w:rPr>
                <w:color w:val="0054A4" w:themeColor="accent2"/>
                <w:lang w:val="en-US"/>
              </w:rPr>
              <w:tab/>
            </w:r>
            <w:bookmarkEnd w:id="13"/>
            <w:r w:rsidR="00530C98">
              <w:rPr>
                <w:color w:val="0054A4" w:themeColor="accent2"/>
                <w:lang w:val="en-US"/>
              </w:rPr>
              <w:t xml:space="preserve">Existing Affiliate please enter iFranchise ID: </w:t>
            </w: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0C98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530C98">
              <w:rPr>
                <w:noProof/>
                <w:color w:val="0054A4" w:themeColor="accent2"/>
                <w:lang w:val="en-US"/>
              </w:rPr>
              <w:t> </w:t>
            </w:r>
            <w:r w:rsidR="00530C98">
              <w:rPr>
                <w:noProof/>
                <w:color w:val="0054A4" w:themeColor="accent2"/>
                <w:lang w:val="en-US"/>
              </w:rPr>
              <w:t> </w:t>
            </w:r>
            <w:r w:rsidR="00530C98">
              <w:rPr>
                <w:noProof/>
                <w:color w:val="0054A4" w:themeColor="accent2"/>
                <w:lang w:val="en-US"/>
              </w:rPr>
              <w:t> </w:t>
            </w:r>
            <w:r w:rsidR="00530C98">
              <w:rPr>
                <w:noProof/>
                <w:color w:val="0054A4" w:themeColor="accent2"/>
                <w:lang w:val="en-US"/>
              </w:rPr>
              <w:t> </w:t>
            </w:r>
            <w:r w:rsidR="00530C98"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color w:val="0054A4" w:themeColor="accent2"/>
                <w:lang w:val="en-US"/>
              </w:rPr>
              <w:fldChar w:fldCharType="end"/>
            </w:r>
          </w:p>
        </w:tc>
        <w:tc>
          <w:tcPr>
            <w:tcW w:w="4414" w:type="dxa"/>
            <w:gridSpan w:val="7"/>
            <w:shd w:val="clear" w:color="auto" w:fill="E9E9EA" w:themeFill="accent4" w:themeFillTint="33"/>
          </w:tcPr>
          <w:p w:rsidR="00530C98" w:rsidRPr="00A44787" w:rsidRDefault="00CD6C3F" w:rsidP="00D949DB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kästchen14"/>
            <w:r w:rsidR="00530C98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530C98">
              <w:rPr>
                <w:color w:val="0054A4" w:themeColor="accent2"/>
                <w:lang w:val="en-US"/>
              </w:rPr>
              <w:tab/>
            </w:r>
            <w:bookmarkEnd w:id="14"/>
            <w:r w:rsidR="00530C98">
              <w:rPr>
                <w:color w:val="0054A4" w:themeColor="accent2"/>
                <w:lang w:val="en-US"/>
              </w:rPr>
              <w:t>New Affiliate</w:t>
            </w:r>
          </w:p>
        </w:tc>
      </w:tr>
      <w:tr w:rsidR="00F42766" w:rsidRPr="00C04035" w:rsidTr="00F42766">
        <w:tc>
          <w:tcPr>
            <w:tcW w:w="3261" w:type="dxa"/>
            <w:shd w:val="clear" w:color="auto" w:fill="E9E9EA" w:themeFill="accent4" w:themeFillTint="33"/>
          </w:tcPr>
          <w:p w:rsidR="00696045" w:rsidRPr="005D694E" w:rsidRDefault="00696045" w:rsidP="00D949DB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First name(s):</w:t>
            </w:r>
          </w:p>
        </w:tc>
        <w:tc>
          <w:tcPr>
            <w:tcW w:w="2531" w:type="dxa"/>
            <w:gridSpan w:val="2"/>
            <w:shd w:val="clear" w:color="auto" w:fill="E9E9EA" w:themeFill="accent4" w:themeFillTint="33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Boban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15"/>
          </w:p>
        </w:tc>
        <w:tc>
          <w:tcPr>
            <w:tcW w:w="1553" w:type="dxa"/>
            <w:gridSpan w:val="4"/>
            <w:shd w:val="clear" w:color="auto" w:fill="E9E9EA" w:themeFill="accent4" w:themeFillTint="33"/>
          </w:tcPr>
          <w:p w:rsidR="00696045" w:rsidRPr="005D694E" w:rsidRDefault="00696045" w:rsidP="00D949DB">
            <w:pPr>
              <w:tabs>
                <w:tab w:val="left" w:pos="311"/>
              </w:tabs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Last name:</w:t>
            </w:r>
          </w:p>
        </w:tc>
        <w:tc>
          <w:tcPr>
            <w:tcW w:w="2861" w:type="dxa"/>
            <w:gridSpan w:val="3"/>
            <w:shd w:val="clear" w:color="auto" w:fill="E9E9EA" w:themeFill="accent4" w:themeFillTint="33"/>
          </w:tcPr>
          <w:p w:rsidR="00696045" w:rsidRPr="00A44787" w:rsidRDefault="00CD6C3F" w:rsidP="0047665A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Sašić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16"/>
          </w:p>
        </w:tc>
      </w:tr>
      <w:tr w:rsidR="00530C98" w:rsidRPr="00C04035" w:rsidTr="00F42766">
        <w:tc>
          <w:tcPr>
            <w:tcW w:w="3261" w:type="dxa"/>
            <w:shd w:val="clear" w:color="auto" w:fill="E9E9EA" w:themeFill="accent4" w:themeFillTint="33"/>
          </w:tcPr>
          <w:p w:rsidR="00530C98" w:rsidRDefault="00530C98" w:rsidP="00D949DB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Date of Birth:</w:t>
            </w:r>
            <w:r w:rsidRPr="00530C98">
              <w:rPr>
                <w:color w:val="0054A4" w:themeColor="accent2"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2531" w:type="dxa"/>
            <w:gridSpan w:val="2"/>
            <w:shd w:val="clear" w:color="auto" w:fill="E9E9EA" w:themeFill="accent4" w:themeFillTint="33"/>
          </w:tcPr>
          <w:p w:rsidR="00530C98" w:rsidRPr="00A44787" w:rsidRDefault="00CD6C3F" w:rsidP="00631CF4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30C98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631CF4">
              <w:rPr>
                <w:noProof/>
                <w:color w:val="0054A4" w:themeColor="accent2"/>
                <w:lang w:val="en-US"/>
              </w:rPr>
              <w:t>23/01/1987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17"/>
          </w:p>
        </w:tc>
        <w:tc>
          <w:tcPr>
            <w:tcW w:w="1553" w:type="dxa"/>
            <w:gridSpan w:val="4"/>
            <w:shd w:val="clear" w:color="auto" w:fill="E9E9EA" w:themeFill="accent4" w:themeFillTint="33"/>
          </w:tcPr>
          <w:p w:rsidR="00530C98" w:rsidRDefault="00CD6C3F" w:rsidP="00D949DB">
            <w:pPr>
              <w:tabs>
                <w:tab w:val="left" w:pos="311"/>
                <w:tab w:val="left" w:pos="708"/>
                <w:tab w:val="left" w:pos="2126"/>
                <w:tab w:val="left" w:pos="2586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="00530C98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530C98">
              <w:rPr>
                <w:color w:val="0054A4" w:themeColor="accent2"/>
                <w:lang w:val="en-US"/>
              </w:rPr>
              <w:tab/>
            </w:r>
            <w:bookmarkEnd w:id="18"/>
            <w:r w:rsidR="00530C98">
              <w:rPr>
                <w:color w:val="0054A4" w:themeColor="accent2"/>
                <w:lang w:val="en-US"/>
              </w:rPr>
              <w:t>Female</w:t>
            </w:r>
          </w:p>
        </w:tc>
        <w:tc>
          <w:tcPr>
            <w:tcW w:w="2861" w:type="dxa"/>
            <w:gridSpan w:val="3"/>
            <w:shd w:val="clear" w:color="auto" w:fill="E9E9EA" w:themeFill="accent4" w:themeFillTint="33"/>
          </w:tcPr>
          <w:p w:rsidR="00530C98" w:rsidRDefault="00CD6C3F" w:rsidP="00D949DB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2"/>
            <w:r w:rsidR="00530C98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530C98">
              <w:rPr>
                <w:color w:val="0054A4" w:themeColor="accent2"/>
                <w:lang w:val="en-US"/>
              </w:rPr>
              <w:tab/>
            </w:r>
            <w:bookmarkEnd w:id="19"/>
            <w:r w:rsidR="00530C98">
              <w:rPr>
                <w:color w:val="0054A4" w:themeColor="accent2"/>
                <w:lang w:val="en-US"/>
              </w:rPr>
              <w:t>Male</w:t>
            </w:r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</w:tcPr>
          <w:p w:rsidR="00696045" w:rsidRPr="00A44787" w:rsidRDefault="00696045" w:rsidP="00D949DB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Home Address</w:t>
            </w:r>
            <w:r w:rsidR="005D694E" w:rsidRPr="005D694E">
              <w:rPr>
                <w:b/>
                <w:color w:val="0054A4" w:themeColor="accent2"/>
                <w:lang w:val="en-US"/>
              </w:rPr>
              <w:t>:</w:t>
            </w:r>
            <w:r w:rsidR="005D694E">
              <w:rPr>
                <w:color w:val="0054A4" w:themeColor="accent2"/>
                <w:sz w:val="12"/>
                <w:szCs w:val="12"/>
                <w:lang w:val="en-US"/>
              </w:rPr>
              <w:t>(Street No)</w:t>
            </w:r>
          </w:p>
        </w:tc>
        <w:tc>
          <w:tcPr>
            <w:tcW w:w="6945" w:type="dxa"/>
            <w:gridSpan w:val="9"/>
            <w:shd w:val="clear" w:color="auto" w:fill="E9E9EA" w:themeFill="accent4" w:themeFillTint="33"/>
          </w:tcPr>
          <w:p w:rsidR="00696045" w:rsidRPr="00A44787" w:rsidRDefault="00CD6C3F" w:rsidP="00631CF4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631CF4">
              <w:rPr>
                <w:noProof/>
                <w:color w:val="0054A4" w:themeColor="accent2"/>
                <w:lang w:val="en-US"/>
              </w:rPr>
              <w:t>Vilsonova 12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0"/>
          </w:p>
        </w:tc>
      </w:tr>
      <w:tr w:rsidR="00F42766" w:rsidRPr="00C04035" w:rsidTr="00F42766">
        <w:tc>
          <w:tcPr>
            <w:tcW w:w="3261" w:type="dxa"/>
            <w:shd w:val="clear" w:color="auto" w:fill="E9E9EA" w:themeFill="accent4" w:themeFillTint="33"/>
          </w:tcPr>
          <w:p w:rsidR="00696045" w:rsidRPr="005D694E" w:rsidRDefault="00696045" w:rsidP="00D949DB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Postal Code:</w:t>
            </w:r>
          </w:p>
        </w:tc>
        <w:tc>
          <w:tcPr>
            <w:tcW w:w="2531" w:type="dxa"/>
            <w:gridSpan w:val="2"/>
            <w:shd w:val="clear" w:color="auto" w:fill="E9E9EA" w:themeFill="accent4" w:themeFillTint="33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78000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1"/>
          </w:p>
        </w:tc>
        <w:tc>
          <w:tcPr>
            <w:tcW w:w="1567" w:type="dxa"/>
            <w:gridSpan w:val="5"/>
            <w:shd w:val="clear" w:color="auto" w:fill="E9E9EA" w:themeFill="accent4" w:themeFillTint="33"/>
          </w:tcPr>
          <w:p w:rsidR="00696045" w:rsidRPr="005D694E" w:rsidRDefault="00696045" w:rsidP="00D949DB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State / Province:</w:t>
            </w:r>
          </w:p>
        </w:tc>
        <w:tc>
          <w:tcPr>
            <w:tcW w:w="2847" w:type="dxa"/>
            <w:gridSpan w:val="2"/>
            <w:shd w:val="clear" w:color="auto" w:fill="E9E9EA" w:themeFill="accent4" w:themeFillTint="33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Republic of Srpska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2"/>
          </w:p>
        </w:tc>
      </w:tr>
      <w:tr w:rsidR="00F42766" w:rsidRPr="00C04035" w:rsidTr="00F42766">
        <w:tc>
          <w:tcPr>
            <w:tcW w:w="3261" w:type="dxa"/>
            <w:shd w:val="clear" w:color="auto" w:fill="E9E9EA" w:themeFill="accent4" w:themeFillTint="33"/>
          </w:tcPr>
          <w:p w:rsidR="00696045" w:rsidRPr="005D694E" w:rsidRDefault="00696045" w:rsidP="00D949DB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City:</w:t>
            </w:r>
          </w:p>
        </w:tc>
        <w:tc>
          <w:tcPr>
            <w:tcW w:w="2531" w:type="dxa"/>
            <w:gridSpan w:val="2"/>
            <w:shd w:val="clear" w:color="auto" w:fill="E9E9EA" w:themeFill="accent4" w:themeFillTint="33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Banja Luka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3"/>
          </w:p>
        </w:tc>
        <w:tc>
          <w:tcPr>
            <w:tcW w:w="1567" w:type="dxa"/>
            <w:gridSpan w:val="5"/>
            <w:shd w:val="clear" w:color="auto" w:fill="E9E9EA" w:themeFill="accent4" w:themeFillTint="33"/>
          </w:tcPr>
          <w:p w:rsidR="00696045" w:rsidRPr="005D694E" w:rsidRDefault="00696045" w:rsidP="00D949DB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Country:</w:t>
            </w:r>
          </w:p>
        </w:tc>
        <w:tc>
          <w:tcPr>
            <w:tcW w:w="2847" w:type="dxa"/>
            <w:gridSpan w:val="2"/>
            <w:shd w:val="clear" w:color="auto" w:fill="E9E9EA" w:themeFill="accent4" w:themeFillTint="33"/>
          </w:tcPr>
          <w:p w:rsidR="00696045" w:rsidRPr="00A44787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Bosnia an Herzegovina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4"/>
          </w:p>
        </w:tc>
      </w:tr>
      <w:tr w:rsidR="00D949DB" w:rsidRPr="00C04035" w:rsidTr="005D694E">
        <w:tc>
          <w:tcPr>
            <w:tcW w:w="3261" w:type="dxa"/>
            <w:shd w:val="clear" w:color="auto" w:fill="E9E9EA" w:themeFill="accent4" w:themeFillTint="33"/>
          </w:tcPr>
          <w:p w:rsidR="00696045" w:rsidRPr="00A44787" w:rsidRDefault="00696045" w:rsidP="00D949DB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Home Telephone</w:t>
            </w:r>
            <w:r w:rsidR="005D694E" w:rsidRPr="005D694E">
              <w:rPr>
                <w:b/>
                <w:color w:val="0054A4" w:themeColor="accent2"/>
                <w:lang w:val="en-US"/>
              </w:rPr>
              <w:t>:</w:t>
            </w:r>
            <w:r w:rsidR="005D694E">
              <w:rPr>
                <w:color w:val="0054A4" w:themeColor="accent2"/>
                <w:sz w:val="12"/>
                <w:szCs w:val="12"/>
                <w:lang w:val="en-US"/>
              </w:rPr>
              <w:t>(with country / area code)</w:t>
            </w:r>
          </w:p>
        </w:tc>
        <w:tc>
          <w:tcPr>
            <w:tcW w:w="2531" w:type="dxa"/>
            <w:gridSpan w:val="2"/>
            <w:shd w:val="clear" w:color="auto" w:fill="E9E9EA" w:themeFill="accent4" w:themeFillTint="33"/>
          </w:tcPr>
          <w:p w:rsidR="00696045" w:rsidRPr="00A44787" w:rsidRDefault="00696045" w:rsidP="00D949DB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t xml:space="preserve">+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25"/>
          </w:p>
        </w:tc>
        <w:tc>
          <w:tcPr>
            <w:tcW w:w="2288" w:type="dxa"/>
            <w:gridSpan w:val="6"/>
            <w:shd w:val="clear" w:color="auto" w:fill="E9E9EA" w:themeFill="accent4" w:themeFillTint="33"/>
          </w:tcPr>
          <w:p w:rsidR="00696045" w:rsidRPr="005D694E" w:rsidRDefault="00696045" w:rsidP="00D949DB">
            <w:pPr>
              <w:spacing w:before="20" w:after="20" w:line="240" w:lineRule="auto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Private Mobile Phone No:</w:t>
            </w:r>
          </w:p>
        </w:tc>
        <w:tc>
          <w:tcPr>
            <w:tcW w:w="2126" w:type="dxa"/>
            <w:shd w:val="clear" w:color="auto" w:fill="E9E9EA" w:themeFill="accent4" w:themeFillTint="33"/>
          </w:tcPr>
          <w:p w:rsidR="00696045" w:rsidRPr="00A44787" w:rsidRDefault="00696045" w:rsidP="00631CF4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t xml:space="preserve">+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 w:rsidR="00631CF4">
              <w:rPr>
                <w:color w:val="0054A4" w:themeColor="accent2"/>
                <w:lang w:val="en-US"/>
              </w:rPr>
              <w:t xml:space="preserve">387 </w:t>
            </w:r>
            <w:r w:rsidR="00631CF4" w:rsidRPr="00631CF4">
              <w:rPr>
                <w:noProof/>
                <w:color w:val="0054A4" w:themeColor="accent2"/>
                <w:lang w:val="en-US"/>
              </w:rPr>
              <w:t>65</w:t>
            </w:r>
            <w:r w:rsidR="00631CF4">
              <w:rPr>
                <w:noProof/>
                <w:color w:val="0054A4" w:themeColor="accent2"/>
                <w:lang w:val="en-US"/>
              </w:rPr>
              <w:t xml:space="preserve"> </w:t>
            </w:r>
            <w:r w:rsidR="00631CF4" w:rsidRPr="00631CF4">
              <w:rPr>
                <w:noProof/>
                <w:color w:val="0054A4" w:themeColor="accent2"/>
                <w:lang w:val="en-US"/>
              </w:rPr>
              <w:t>960</w:t>
            </w:r>
            <w:r w:rsidR="00631CF4">
              <w:rPr>
                <w:noProof/>
                <w:color w:val="0054A4" w:themeColor="accent2"/>
                <w:lang w:val="en-US"/>
              </w:rPr>
              <w:t xml:space="preserve"> </w:t>
            </w:r>
            <w:r w:rsidR="00631CF4" w:rsidRPr="00631CF4">
              <w:rPr>
                <w:noProof/>
                <w:color w:val="0054A4" w:themeColor="accent2"/>
                <w:lang w:val="en-US"/>
              </w:rPr>
              <w:t>964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26"/>
          </w:p>
        </w:tc>
      </w:tr>
      <w:tr w:rsidR="009D7EFA" w:rsidRPr="00C04035" w:rsidTr="00F42766">
        <w:tc>
          <w:tcPr>
            <w:tcW w:w="7359" w:type="dxa"/>
            <w:gridSpan w:val="8"/>
            <w:shd w:val="clear" w:color="auto" w:fill="E9E9EA" w:themeFill="accent4" w:themeFillTint="33"/>
          </w:tcPr>
          <w:p w:rsidR="009D7EFA" w:rsidRPr="00A44787" w:rsidRDefault="009D7EFA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Personal RE/MAX E-Mail Address</w:t>
            </w:r>
            <w:r w:rsidR="005D694E" w:rsidRPr="005D694E">
              <w:rPr>
                <w:b/>
                <w:color w:val="0054A4" w:themeColor="accent2"/>
                <w:lang w:val="en-US"/>
              </w:rPr>
              <w:t>:</w:t>
            </w:r>
            <w:r w:rsidRPr="00530C98">
              <w:rPr>
                <w:color w:val="0054A4" w:themeColor="accent2"/>
                <w:sz w:val="12"/>
                <w:szCs w:val="12"/>
                <w:lang w:val="en-US"/>
              </w:rPr>
              <w:t xml:space="preserve">(if not available please provide personal email address </w:t>
            </w:r>
            <w:r w:rsidR="005D694E">
              <w:rPr>
                <w:color w:val="0054A4" w:themeColor="accent2"/>
                <w:sz w:val="12"/>
                <w:szCs w:val="12"/>
                <w:lang w:val="en-US"/>
              </w:rPr>
              <w:t>the mean time)</w:t>
            </w:r>
          </w:p>
        </w:tc>
        <w:tc>
          <w:tcPr>
            <w:tcW w:w="2847" w:type="dxa"/>
            <w:gridSpan w:val="2"/>
            <w:shd w:val="clear" w:color="auto" w:fill="E9E9EA" w:themeFill="accent4" w:themeFillTint="33"/>
          </w:tcPr>
          <w:p w:rsidR="009D7EFA" w:rsidRPr="00A44787" w:rsidRDefault="00CD6C3F" w:rsidP="00D949DB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9D7EFA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631CF4" w:rsidRPr="00631CF4">
              <w:rPr>
                <w:color w:val="0054A4" w:themeColor="accent2"/>
                <w:lang w:val="en-US"/>
              </w:rPr>
              <w:t>bobosasic@gmail.com</w:t>
            </w:r>
            <w:r w:rsidR="009D7EFA">
              <w:rPr>
                <w:noProof/>
                <w:color w:val="0054A4" w:themeColor="accent2"/>
                <w:lang w:val="en-US"/>
              </w:rPr>
              <w:t> </w:t>
            </w:r>
            <w:r w:rsidR="009D7EFA">
              <w:rPr>
                <w:noProof/>
                <w:color w:val="0054A4" w:themeColor="accent2"/>
                <w:lang w:val="en-US"/>
              </w:rPr>
              <w:t> </w:t>
            </w:r>
            <w:r w:rsidR="009D7EFA">
              <w:rPr>
                <w:noProof/>
                <w:color w:val="0054A4" w:themeColor="accent2"/>
                <w:lang w:val="en-US"/>
              </w:rPr>
              <w:t> </w:t>
            </w:r>
            <w:r w:rsidR="009D7EFA">
              <w:rPr>
                <w:noProof/>
                <w:color w:val="0054A4" w:themeColor="accent2"/>
                <w:lang w:val="en-US"/>
              </w:rPr>
              <w:t> </w:t>
            </w:r>
            <w:r w:rsidR="009D7EFA"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7"/>
          </w:p>
        </w:tc>
      </w:tr>
      <w:tr w:rsidR="00D949DB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D949DB" w:rsidRPr="00E60900" w:rsidRDefault="00D949DB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696045" w:rsidRPr="00C04035" w:rsidTr="00F42766">
        <w:tc>
          <w:tcPr>
            <w:tcW w:w="3261" w:type="dxa"/>
            <w:shd w:val="clear" w:color="auto" w:fill="E9E9EA" w:themeFill="accent4" w:themeFillTint="33"/>
          </w:tcPr>
          <w:p w:rsidR="00696045" w:rsidRDefault="00696045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Date joined RE/MAX</w:t>
            </w:r>
            <w:r w:rsidR="005D694E" w:rsidRPr="005D694E">
              <w:rPr>
                <w:b/>
                <w:color w:val="0054A4" w:themeColor="accent2"/>
                <w:lang w:val="en-US"/>
              </w:rPr>
              <w:t>:</w:t>
            </w:r>
            <w:r w:rsidR="005D694E">
              <w:rPr>
                <w:color w:val="0054A4" w:themeColor="accent2"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6945" w:type="dxa"/>
            <w:gridSpan w:val="9"/>
            <w:shd w:val="clear" w:color="auto" w:fill="E9E9EA" w:themeFill="accent4" w:themeFillTint="33"/>
          </w:tcPr>
          <w:p w:rsidR="00696045" w:rsidRPr="00A44787" w:rsidRDefault="00CD6C3F" w:rsidP="00D949DB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696045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 w:rsidR="00696045"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28"/>
          </w:p>
        </w:tc>
      </w:tr>
      <w:tr w:rsidR="00D949DB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D949DB" w:rsidRPr="00E60900" w:rsidRDefault="00D949DB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D949DB" w:rsidRPr="00BF0E2B" w:rsidTr="00C87840">
        <w:tc>
          <w:tcPr>
            <w:tcW w:w="3261" w:type="dxa"/>
            <w:vMerge w:val="restart"/>
            <w:shd w:val="clear" w:color="auto" w:fill="E9E9EA" w:themeFill="accent4" w:themeFillTint="33"/>
          </w:tcPr>
          <w:p w:rsidR="00D949DB" w:rsidRPr="005D694E" w:rsidRDefault="00D949DB" w:rsidP="00D949DB">
            <w:pPr>
              <w:spacing w:before="20" w:after="20" w:line="240" w:lineRule="auto"/>
              <w:ind w:left="283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Team Status:</w:t>
            </w:r>
          </w:p>
        </w:tc>
        <w:tc>
          <w:tcPr>
            <w:tcW w:w="1779" w:type="dxa"/>
            <w:shd w:val="clear" w:color="auto" w:fill="E9E9EA" w:themeFill="accent4" w:themeFillTint="33"/>
          </w:tcPr>
          <w:p w:rsidR="00D949DB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kästchen15"/>
            <w:r w:rsidR="00D949DB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29"/>
            <w:r w:rsidR="00D949DB">
              <w:rPr>
                <w:color w:val="0054A4" w:themeColor="accent2"/>
                <w:lang w:val="en-US"/>
              </w:rPr>
              <w:t>Individual</w:t>
            </w:r>
          </w:p>
        </w:tc>
        <w:tc>
          <w:tcPr>
            <w:tcW w:w="1762" w:type="dxa"/>
            <w:gridSpan w:val="4"/>
            <w:shd w:val="clear" w:color="auto" w:fill="E9E9EA" w:themeFill="accent4" w:themeFillTint="33"/>
          </w:tcPr>
          <w:p w:rsidR="00D949DB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="00D949DB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30"/>
            <w:r w:rsidR="00D949DB">
              <w:rPr>
                <w:color w:val="0054A4" w:themeColor="accent2"/>
                <w:lang w:val="en-US"/>
              </w:rPr>
              <w:t>Team Leader</w:t>
            </w:r>
          </w:p>
        </w:tc>
        <w:tc>
          <w:tcPr>
            <w:tcW w:w="3404" w:type="dxa"/>
            <w:gridSpan w:val="4"/>
            <w:shd w:val="clear" w:color="auto" w:fill="E9E9EA" w:themeFill="accent4" w:themeFillTint="33"/>
          </w:tcPr>
          <w:p w:rsidR="00D949DB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="00D949DB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31"/>
            <w:r w:rsidR="00D949DB">
              <w:rPr>
                <w:color w:val="0054A4" w:themeColor="accent2"/>
                <w:lang w:val="en-US"/>
              </w:rPr>
              <w:t xml:space="preserve">Team Member </w:t>
            </w:r>
            <w:r w:rsidR="00D949DB" w:rsidRPr="00C9447F">
              <w:rPr>
                <w:color w:val="0054A4" w:themeColor="accent2"/>
                <w:vertAlign w:val="superscript"/>
                <w:lang w:val="en-US"/>
              </w:rPr>
              <w:t>1</w:t>
            </w:r>
            <w:r w:rsidR="00D949DB" w:rsidRPr="00C9447F">
              <w:rPr>
                <w:color w:val="0054A4" w:themeColor="accent2"/>
                <w:sz w:val="12"/>
                <w:lang w:val="en-US"/>
              </w:rPr>
              <w:t xml:space="preserve">(name Team </w:t>
            </w:r>
            <w:r w:rsidR="00D949DB">
              <w:rPr>
                <w:color w:val="0054A4" w:themeColor="accent2"/>
                <w:sz w:val="12"/>
                <w:lang w:val="en-US"/>
              </w:rPr>
              <w:t xml:space="preserve"> L</w:t>
            </w:r>
            <w:r w:rsidR="00D949DB" w:rsidRPr="00C9447F">
              <w:rPr>
                <w:color w:val="0054A4" w:themeColor="accent2"/>
                <w:sz w:val="12"/>
                <w:lang w:val="en-US"/>
              </w:rPr>
              <w:t>eader/TL)</w:t>
            </w:r>
          </w:p>
        </w:tc>
      </w:tr>
      <w:tr w:rsidR="00D949DB" w:rsidRPr="00D949DB" w:rsidTr="00F42766">
        <w:tc>
          <w:tcPr>
            <w:tcW w:w="3261" w:type="dxa"/>
            <w:vMerge/>
            <w:shd w:val="clear" w:color="auto" w:fill="E9E9EA" w:themeFill="accent4" w:themeFillTint="33"/>
          </w:tcPr>
          <w:p w:rsidR="00D949DB" w:rsidRDefault="00D949DB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</w:p>
        </w:tc>
        <w:tc>
          <w:tcPr>
            <w:tcW w:w="3541" w:type="dxa"/>
            <w:gridSpan w:val="5"/>
            <w:shd w:val="clear" w:color="auto" w:fill="E9E9EA" w:themeFill="accent4" w:themeFillTint="33"/>
          </w:tcPr>
          <w:p w:rsidR="00D949DB" w:rsidRDefault="00D949DB" w:rsidP="00D949DB">
            <w:pPr>
              <w:tabs>
                <w:tab w:val="left" w:pos="298"/>
                <w:tab w:val="left" w:pos="1935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9D7EFA">
              <w:rPr>
                <w:color w:val="0054A4" w:themeColor="accent2"/>
                <w:vertAlign w:val="superscript"/>
                <w:lang w:val="en-US"/>
              </w:rPr>
              <w:t>1</w:t>
            </w:r>
            <w:r>
              <w:rPr>
                <w:color w:val="0054A4" w:themeColor="accent2"/>
                <w:lang w:val="en-US"/>
              </w:rPr>
              <w:t xml:space="preserve">Team Leader-Name: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32"/>
          </w:p>
        </w:tc>
        <w:tc>
          <w:tcPr>
            <w:tcW w:w="3404" w:type="dxa"/>
            <w:gridSpan w:val="4"/>
            <w:shd w:val="clear" w:color="auto" w:fill="E9E9EA" w:themeFill="accent4" w:themeFillTint="33"/>
          </w:tcPr>
          <w:p w:rsidR="00D949DB" w:rsidRDefault="00D949DB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9D7EFA">
              <w:rPr>
                <w:color w:val="0054A4" w:themeColor="accent2"/>
                <w:vertAlign w:val="superscript"/>
                <w:lang w:val="en-US"/>
              </w:rPr>
              <w:t>1</w:t>
            </w:r>
            <w:r>
              <w:rPr>
                <w:color w:val="0054A4" w:themeColor="accent2"/>
                <w:lang w:val="en-US"/>
              </w:rPr>
              <w:t xml:space="preserve">TL-iFRANCHISE ID: 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33"/>
          </w:p>
        </w:tc>
      </w:tr>
      <w:tr w:rsidR="00D949DB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D949DB" w:rsidRPr="00E60900" w:rsidRDefault="00D949DB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D949DB" w:rsidRPr="009D7EFA" w:rsidTr="00F42766">
        <w:tc>
          <w:tcPr>
            <w:tcW w:w="3261" w:type="dxa"/>
            <w:vMerge w:val="restart"/>
            <w:shd w:val="clear" w:color="auto" w:fill="E9E9EA" w:themeFill="accent4" w:themeFillTint="33"/>
          </w:tcPr>
          <w:p w:rsidR="00D949DB" w:rsidRPr="005D694E" w:rsidRDefault="00D949DB" w:rsidP="00D949DB">
            <w:pPr>
              <w:spacing w:before="20" w:after="20" w:line="240" w:lineRule="auto"/>
              <w:ind w:left="284"/>
              <w:rPr>
                <w:b/>
                <w:color w:val="0054A4" w:themeColor="accent2"/>
                <w:sz w:val="20"/>
                <w:lang w:val="en-US"/>
              </w:rPr>
            </w:pPr>
            <w:r w:rsidRPr="005D694E">
              <w:rPr>
                <w:b/>
                <w:color w:val="0054A4" w:themeColor="accent2"/>
                <w:sz w:val="20"/>
                <w:lang w:val="en-US"/>
              </w:rPr>
              <w:t>Specialization:</w:t>
            </w:r>
          </w:p>
        </w:tc>
        <w:tc>
          <w:tcPr>
            <w:tcW w:w="2541" w:type="dxa"/>
            <w:gridSpan w:val="3"/>
            <w:shd w:val="clear" w:color="auto" w:fill="E9E9EA" w:themeFill="accent4" w:themeFillTint="33"/>
          </w:tcPr>
          <w:p w:rsidR="00D949DB" w:rsidRPr="009D7EFA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8"/>
            <w:r w:rsidR="00D949DB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34"/>
            <w:r w:rsidR="00D949DB">
              <w:rPr>
                <w:color w:val="0054A4" w:themeColor="accent2"/>
                <w:lang w:val="en-US"/>
              </w:rPr>
              <w:t>Residential</w:t>
            </w:r>
          </w:p>
        </w:tc>
        <w:tc>
          <w:tcPr>
            <w:tcW w:w="4404" w:type="dxa"/>
            <w:gridSpan w:val="6"/>
            <w:shd w:val="clear" w:color="auto" w:fill="E9E9EA" w:themeFill="accent4" w:themeFillTint="33"/>
          </w:tcPr>
          <w:p w:rsidR="00D949DB" w:rsidRPr="009D7EFA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sz w:val="20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 w:rsidR="00D949DB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35"/>
            <w:r w:rsidR="00D949DB">
              <w:rPr>
                <w:color w:val="0054A4" w:themeColor="accent2"/>
                <w:lang w:val="en-US"/>
              </w:rPr>
              <w:t>Residential &amp; Commercial</w:t>
            </w:r>
          </w:p>
        </w:tc>
      </w:tr>
      <w:tr w:rsidR="00D949DB" w:rsidRPr="009D7EFA" w:rsidTr="00F42766">
        <w:tc>
          <w:tcPr>
            <w:tcW w:w="3261" w:type="dxa"/>
            <w:vMerge/>
            <w:shd w:val="clear" w:color="auto" w:fill="E9E9EA" w:themeFill="accent4" w:themeFillTint="33"/>
          </w:tcPr>
          <w:p w:rsidR="00D949DB" w:rsidRPr="009D7EFA" w:rsidRDefault="00D949DB" w:rsidP="00D949DB">
            <w:pPr>
              <w:spacing w:before="20" w:after="20" w:line="240" w:lineRule="auto"/>
              <w:ind w:left="284"/>
              <w:rPr>
                <w:color w:val="0054A4" w:themeColor="accent2"/>
                <w:sz w:val="20"/>
                <w:lang w:val="en-US"/>
              </w:rPr>
            </w:pPr>
          </w:p>
        </w:tc>
        <w:tc>
          <w:tcPr>
            <w:tcW w:w="2541" w:type="dxa"/>
            <w:gridSpan w:val="3"/>
            <w:shd w:val="clear" w:color="auto" w:fill="E9E9EA" w:themeFill="accent4" w:themeFillTint="33"/>
          </w:tcPr>
          <w:p w:rsidR="00D949DB" w:rsidRPr="009D7EFA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="00D949DB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36"/>
            <w:r w:rsidR="00D949DB">
              <w:rPr>
                <w:color w:val="0054A4" w:themeColor="accent2"/>
                <w:lang w:val="en-US"/>
              </w:rPr>
              <w:t>Commercial</w:t>
            </w:r>
          </w:p>
        </w:tc>
        <w:tc>
          <w:tcPr>
            <w:tcW w:w="4404" w:type="dxa"/>
            <w:gridSpan w:val="6"/>
            <w:shd w:val="clear" w:color="auto" w:fill="E9E9EA" w:themeFill="accent4" w:themeFillTint="33"/>
          </w:tcPr>
          <w:p w:rsidR="00D949DB" w:rsidRPr="009D7EFA" w:rsidRDefault="00CD6C3F" w:rsidP="00D949DB">
            <w:pPr>
              <w:tabs>
                <w:tab w:val="left" w:pos="298"/>
              </w:tabs>
              <w:spacing w:before="20" w:after="20" w:line="240" w:lineRule="auto"/>
              <w:rPr>
                <w:color w:val="0054A4" w:themeColor="accent2"/>
                <w:sz w:val="20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 w:rsidR="00D949DB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D949DB">
              <w:rPr>
                <w:color w:val="0054A4" w:themeColor="accent2"/>
                <w:lang w:val="en-US"/>
              </w:rPr>
              <w:tab/>
            </w:r>
            <w:bookmarkEnd w:id="37"/>
            <w:r w:rsidR="00D949DB">
              <w:rPr>
                <w:color w:val="0054A4" w:themeColor="accent2"/>
                <w:lang w:val="en-US"/>
              </w:rPr>
              <w:t>Commercial &amp; Residential</w:t>
            </w:r>
          </w:p>
        </w:tc>
      </w:tr>
      <w:tr w:rsidR="00D949DB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D949DB" w:rsidRPr="00E60900" w:rsidRDefault="00D949DB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7D0BA3" w:rsidRPr="00C04035" w:rsidTr="00F42766">
        <w:tc>
          <w:tcPr>
            <w:tcW w:w="3261" w:type="dxa"/>
            <w:vMerge w:val="restart"/>
            <w:shd w:val="clear" w:color="auto" w:fill="E9E9EA" w:themeFill="accent4" w:themeFillTint="33"/>
          </w:tcPr>
          <w:p w:rsidR="007D0BA3" w:rsidRDefault="007D0BA3" w:rsidP="00D949DB">
            <w:pPr>
              <w:spacing w:before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Current Job Title with RE/MAX:</w:t>
            </w:r>
            <w:r>
              <w:rPr>
                <w:color w:val="0054A4" w:themeColor="accent2"/>
                <w:lang w:val="en-US"/>
              </w:rPr>
              <w:br/>
            </w:r>
            <w:r w:rsidRPr="00D949DB">
              <w:rPr>
                <w:color w:val="0054A4" w:themeColor="accent2"/>
                <w:sz w:val="12"/>
                <w:szCs w:val="12"/>
                <w:lang w:val="en-US"/>
              </w:rPr>
              <w:t>(Billi</w:t>
            </w:r>
            <w:r>
              <w:rPr>
                <w:color w:val="0054A4" w:themeColor="accent2"/>
                <w:sz w:val="12"/>
                <w:szCs w:val="12"/>
                <w:lang w:val="en-US"/>
              </w:rPr>
              <w:t>ng Classification: Annual Dues)</w:t>
            </w: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Pr="00A44787" w:rsidRDefault="00CD6C3F" w:rsidP="00D949DB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"/>
            <w:r w:rsidR="007D0BA3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38"/>
            <w:r w:rsidR="007D0BA3">
              <w:rPr>
                <w:color w:val="0054A4" w:themeColor="accent2"/>
                <w:lang w:val="en-US"/>
              </w:rPr>
              <w:t>Broker / Owner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CD6C3F" w:rsidP="00FC16BE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4"/>
            <w:r w:rsidR="007D0BA3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39"/>
            <w:r w:rsidR="007D0BA3">
              <w:rPr>
                <w:color w:val="0054A4" w:themeColor="accent2"/>
                <w:lang w:val="en-US"/>
              </w:rPr>
              <w:t>Licensed Assistant / Agent in Training</w:t>
            </w:r>
          </w:p>
        </w:tc>
      </w:tr>
      <w:tr w:rsidR="007D0BA3" w:rsidRPr="00BF0E2B" w:rsidTr="00F42766">
        <w:tc>
          <w:tcPr>
            <w:tcW w:w="3261" w:type="dxa"/>
            <w:vMerge/>
            <w:shd w:val="clear" w:color="auto" w:fill="E9E9EA" w:themeFill="accent4" w:themeFillTint="33"/>
          </w:tcPr>
          <w:p w:rsidR="007D0BA3" w:rsidRDefault="007D0BA3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Default="00CD6C3F" w:rsidP="00D949DB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"/>
            <w:r w:rsidR="007D0BA3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40"/>
            <w:r w:rsidR="007D0BA3">
              <w:rPr>
                <w:color w:val="0054A4" w:themeColor="accent2"/>
                <w:lang w:val="en-US"/>
              </w:rPr>
              <w:t>Principal of Franchise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CD6C3F" w:rsidP="00FC16BE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="007D0BA3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41"/>
            <w:r w:rsidR="007D0BA3">
              <w:rPr>
                <w:color w:val="0054A4" w:themeColor="accent2"/>
                <w:lang w:val="en-US"/>
              </w:rPr>
              <w:t>Manager</w:t>
            </w:r>
          </w:p>
        </w:tc>
      </w:tr>
      <w:tr w:rsidR="007D0BA3" w:rsidRPr="00C04035" w:rsidTr="00F42766">
        <w:tc>
          <w:tcPr>
            <w:tcW w:w="3261" w:type="dxa"/>
            <w:vMerge/>
            <w:shd w:val="clear" w:color="auto" w:fill="E9E9EA" w:themeFill="accent4" w:themeFillTint="33"/>
          </w:tcPr>
          <w:p w:rsidR="007D0BA3" w:rsidRDefault="007D0BA3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Default="00CD6C3F" w:rsidP="00D949DB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Kontrollkästchen23"/>
            <w:r w:rsidR="007D0BA3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42"/>
            <w:r w:rsidR="007D0BA3">
              <w:rPr>
                <w:color w:val="0054A4" w:themeColor="accent2"/>
                <w:lang w:val="en-US"/>
              </w:rPr>
              <w:t>(Sales) Associate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7D0BA3" w:rsidP="00D949DB">
            <w:pPr>
              <w:tabs>
                <w:tab w:val="left" w:pos="311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</w:p>
        </w:tc>
      </w:tr>
      <w:tr w:rsidR="007D0BA3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7D0BA3" w:rsidRPr="00E60900" w:rsidRDefault="007D0BA3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7D0BA3" w:rsidRPr="00D949DB" w:rsidTr="00F42766">
        <w:tc>
          <w:tcPr>
            <w:tcW w:w="3261" w:type="dxa"/>
            <w:vMerge w:val="restart"/>
            <w:shd w:val="clear" w:color="auto" w:fill="E9E9EA" w:themeFill="accent4" w:themeFillTint="33"/>
          </w:tcPr>
          <w:p w:rsidR="007D0BA3" w:rsidRDefault="007D0BA3" w:rsidP="00D949DB">
            <w:pPr>
              <w:spacing w:before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Current Job Title with RE/MAX:</w:t>
            </w:r>
            <w:r>
              <w:rPr>
                <w:color w:val="0054A4" w:themeColor="accent2"/>
                <w:lang w:val="en-US"/>
              </w:rPr>
              <w:br/>
            </w:r>
            <w:r w:rsidRPr="00D949DB">
              <w:rPr>
                <w:color w:val="0054A4" w:themeColor="accent2"/>
                <w:sz w:val="12"/>
                <w:szCs w:val="12"/>
                <w:lang w:val="en-US"/>
              </w:rPr>
              <w:t>(Billing Classification: Office Staff;  no trans</w:t>
            </w:r>
            <w:r>
              <w:rPr>
                <w:color w:val="0054A4" w:themeColor="accent2"/>
                <w:sz w:val="12"/>
                <w:szCs w:val="12"/>
                <w:lang w:val="en-US"/>
              </w:rPr>
              <w:t xml:space="preserve">actions, </w:t>
            </w:r>
            <w:r>
              <w:rPr>
                <w:color w:val="0054A4" w:themeColor="accent2"/>
                <w:sz w:val="12"/>
                <w:szCs w:val="12"/>
                <w:lang w:val="en-US"/>
              </w:rPr>
              <w:br/>
              <w:t>no award eligibility)</w:t>
            </w: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Default="00CD6C3F" w:rsidP="00D949DB">
            <w:pPr>
              <w:tabs>
                <w:tab w:val="left" w:pos="30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 w:rsidR="007D0BA3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43"/>
            <w:r w:rsidR="007D0BA3" w:rsidRPr="00D949DB">
              <w:rPr>
                <w:rFonts w:ascii="Arial" w:eastAsia="Batang" w:hAnsi="Arial" w:cs="Arial"/>
                <w:color w:val="0053A1"/>
                <w:spacing w:val="4"/>
                <w:szCs w:val="18"/>
                <w:lang w:val="en-US"/>
              </w:rPr>
              <w:t>Office Manager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CD6C3F" w:rsidP="00D949DB">
            <w:pPr>
              <w:tabs>
                <w:tab w:val="left" w:pos="308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Kontrollkästchen26"/>
            <w:r w:rsidR="007D0BA3" w:rsidRPr="00BF0E2B">
              <w:rPr>
                <w:lang w:val="en-US"/>
              </w:rPr>
              <w:instrText xml:space="preserve"> FORMCHECKBOX </w:instrText>
            </w:r>
            <w:r w:rsidR="0047665A"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44"/>
            <w:r w:rsidR="007D0BA3" w:rsidRPr="00D949DB">
              <w:rPr>
                <w:rFonts w:ascii="Arial" w:eastAsia="Batang" w:hAnsi="Arial" w:cs="Arial"/>
                <w:color w:val="0053A1"/>
                <w:spacing w:val="4"/>
                <w:szCs w:val="18"/>
                <w:lang w:val="en-US"/>
              </w:rPr>
              <w:t>Office Staff</w:t>
            </w:r>
          </w:p>
        </w:tc>
      </w:tr>
      <w:tr w:rsidR="007D0BA3" w:rsidRPr="00D949DB" w:rsidTr="00F42766">
        <w:tc>
          <w:tcPr>
            <w:tcW w:w="3261" w:type="dxa"/>
            <w:vMerge/>
            <w:shd w:val="clear" w:color="auto" w:fill="E9E9EA" w:themeFill="accent4" w:themeFillTint="33"/>
          </w:tcPr>
          <w:p w:rsidR="007D0BA3" w:rsidRPr="00C9447F" w:rsidRDefault="007D0BA3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Default="00CD6C3F" w:rsidP="00D949DB">
            <w:pPr>
              <w:tabs>
                <w:tab w:val="left" w:pos="314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BF0E2B">
              <w:rPr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7"/>
            <w:r w:rsidR="007D0BA3" w:rsidRPr="00BF0E2B">
              <w:rPr>
                <w:lang w:val="en-US"/>
              </w:rPr>
              <w:instrText xml:space="preserve"> FORMCHECKBOX </w:instrText>
            </w:r>
            <w:r w:rsidRPr="00BF0E2B">
              <w:rPr>
                <w:lang w:val="en-US"/>
              </w:rPr>
            </w:r>
            <w:r w:rsidRPr="00BF0E2B">
              <w:rPr>
                <w:lang w:val="en-US"/>
              </w:rPr>
              <w:fldChar w:fldCharType="end"/>
            </w:r>
            <w:r w:rsidR="007D0BA3">
              <w:rPr>
                <w:color w:val="0054A4" w:themeColor="accent2"/>
                <w:lang w:val="en-US"/>
              </w:rPr>
              <w:tab/>
            </w:r>
            <w:bookmarkEnd w:id="45"/>
            <w:r w:rsidR="007D0BA3" w:rsidRPr="00D949DB">
              <w:rPr>
                <w:rFonts w:ascii="Arial" w:eastAsia="Batang" w:hAnsi="Arial" w:cs="Arial"/>
                <w:color w:val="0053A1"/>
                <w:spacing w:val="4"/>
                <w:szCs w:val="18"/>
                <w:lang w:val="en-US"/>
              </w:rPr>
              <w:t>Office Administrator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7D0BA3" w:rsidP="00D949DB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</w:p>
        </w:tc>
      </w:tr>
      <w:tr w:rsidR="007D0BA3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7D0BA3" w:rsidRPr="00E60900" w:rsidRDefault="007D0BA3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7D0BA3" w:rsidRPr="00C04035" w:rsidTr="00F42766">
        <w:tc>
          <w:tcPr>
            <w:tcW w:w="3261" w:type="dxa"/>
            <w:shd w:val="clear" w:color="auto" w:fill="E9E9EA" w:themeFill="accent4" w:themeFillTint="33"/>
          </w:tcPr>
          <w:p w:rsidR="007D0BA3" w:rsidRPr="005D694E" w:rsidRDefault="007D0BA3" w:rsidP="00D949DB">
            <w:pPr>
              <w:spacing w:before="20" w:after="20" w:line="240" w:lineRule="auto"/>
              <w:ind w:left="283"/>
              <w:rPr>
                <w:b/>
                <w:color w:val="0054A4" w:themeColor="accent2"/>
                <w:lang w:val="en-US"/>
              </w:rPr>
            </w:pPr>
            <w:r w:rsidRPr="005D694E">
              <w:rPr>
                <w:rFonts w:ascii="Arial" w:eastAsia="Batang" w:hAnsi="Arial" w:cs="Arial"/>
                <w:b/>
                <w:color w:val="0053A1"/>
                <w:spacing w:val="4"/>
                <w:lang w:val="en-US"/>
              </w:rPr>
              <w:t>Language(s) Spoke</w:t>
            </w:r>
            <w:r w:rsidRPr="005D694E">
              <w:rPr>
                <w:rFonts w:ascii="Arial" w:eastAsia="Batang" w:hAnsi="Arial" w:cs="Arial"/>
                <w:b/>
                <w:color w:val="0053A1"/>
                <w:spacing w:val="4"/>
              </w:rPr>
              <w:t>n:</w:t>
            </w: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Pr="00A44787" w:rsidRDefault="007D0BA3" w:rsidP="00D949DB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A57522">
              <w:rPr>
                <w:rFonts w:ascii="Arial" w:eastAsia="Batang" w:hAnsi="Arial" w:cs="Arial"/>
                <w:color w:val="0053A1"/>
                <w:spacing w:val="4"/>
              </w:rPr>
              <w:t>Mother Tongue</w:t>
            </w:r>
            <w:r>
              <w:rPr>
                <w:rFonts w:ascii="Arial" w:eastAsia="Batang" w:hAnsi="Arial" w:cs="Arial"/>
                <w:color w:val="0053A1"/>
                <w:spacing w:val="4"/>
              </w:rPr>
              <w:t>: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="007D0BA3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Serbian / Bosnian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46"/>
          </w:p>
        </w:tc>
      </w:tr>
      <w:tr w:rsidR="007D0BA3" w:rsidRPr="00C04035" w:rsidTr="00F42766">
        <w:tc>
          <w:tcPr>
            <w:tcW w:w="3261" w:type="dxa"/>
            <w:shd w:val="clear" w:color="auto" w:fill="E9E9EA" w:themeFill="accent4" w:themeFillTint="33"/>
          </w:tcPr>
          <w:p w:rsidR="007D0BA3" w:rsidRPr="00896E7F" w:rsidRDefault="007D0BA3" w:rsidP="00D949DB">
            <w:pPr>
              <w:spacing w:before="20" w:after="20" w:line="240" w:lineRule="auto"/>
              <w:ind w:left="283"/>
              <w:rPr>
                <w:color w:val="0054A4" w:themeColor="accent2"/>
                <w:lang w:val="en-US"/>
              </w:rPr>
            </w:pPr>
          </w:p>
        </w:tc>
        <w:tc>
          <w:tcPr>
            <w:tcW w:w="2551" w:type="dxa"/>
            <w:gridSpan w:val="4"/>
            <w:shd w:val="clear" w:color="auto" w:fill="E9E9EA" w:themeFill="accent4" w:themeFillTint="33"/>
          </w:tcPr>
          <w:p w:rsidR="007D0BA3" w:rsidRPr="00A44787" w:rsidRDefault="007D0BA3" w:rsidP="00D949DB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A57522">
              <w:rPr>
                <w:rFonts w:ascii="Arial" w:eastAsia="Batang" w:hAnsi="Arial" w:cs="Arial"/>
                <w:color w:val="0053A1"/>
                <w:spacing w:val="4"/>
              </w:rPr>
              <w:t>Foreign Language(s):</w:t>
            </w:r>
          </w:p>
        </w:tc>
        <w:tc>
          <w:tcPr>
            <w:tcW w:w="4394" w:type="dxa"/>
            <w:gridSpan w:val="5"/>
            <w:shd w:val="clear" w:color="auto" w:fill="E9E9EA" w:themeFill="accent4" w:themeFillTint="33"/>
          </w:tcPr>
          <w:p w:rsidR="007D0BA3" w:rsidRDefault="00CD6C3F" w:rsidP="0047665A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7D0BA3">
              <w:rPr>
                <w:color w:val="0054A4" w:themeColor="accent2"/>
                <w:lang w:val="en-US"/>
              </w:rPr>
              <w:instrText xml:space="preserve"> FORMTEXT </w:instrText>
            </w:r>
            <w:r>
              <w:rPr>
                <w:color w:val="0054A4" w:themeColor="accent2"/>
                <w:lang w:val="en-US"/>
              </w:rPr>
            </w:r>
            <w:r>
              <w:rPr>
                <w:color w:val="0054A4" w:themeColor="accent2"/>
                <w:lang w:val="en-US"/>
              </w:rPr>
              <w:fldChar w:fldCharType="separate"/>
            </w:r>
            <w:r w:rsidR="0047665A">
              <w:rPr>
                <w:noProof/>
                <w:color w:val="0054A4" w:themeColor="accent2"/>
                <w:lang w:val="en-US"/>
              </w:rPr>
              <w:t>English</w:t>
            </w:r>
            <w:r>
              <w:rPr>
                <w:color w:val="0054A4" w:themeColor="accent2"/>
                <w:lang w:val="en-US"/>
              </w:rPr>
              <w:fldChar w:fldCharType="end"/>
            </w:r>
            <w:bookmarkEnd w:id="47"/>
          </w:p>
        </w:tc>
      </w:tr>
      <w:tr w:rsidR="007D0BA3" w:rsidRPr="00E60900" w:rsidTr="004456DC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  <w:vAlign w:val="center"/>
          </w:tcPr>
          <w:p w:rsidR="007D0BA3" w:rsidRPr="00E60900" w:rsidRDefault="007D0BA3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7D0BA3" w:rsidRPr="00BF0E2B" w:rsidTr="00F42766">
        <w:tc>
          <w:tcPr>
            <w:tcW w:w="3261" w:type="dxa"/>
            <w:shd w:val="clear" w:color="auto" w:fill="E9E9EA" w:themeFill="accent4" w:themeFillTint="33"/>
          </w:tcPr>
          <w:p w:rsidR="007D0BA3" w:rsidRPr="005D694E" w:rsidRDefault="007D0BA3" w:rsidP="00F42766">
            <w:pPr>
              <w:tabs>
                <w:tab w:val="left" w:pos="1701"/>
                <w:tab w:val="left" w:pos="2127"/>
                <w:tab w:val="left" w:pos="3828"/>
                <w:tab w:val="left" w:pos="4253"/>
                <w:tab w:val="left" w:pos="5812"/>
                <w:tab w:val="left" w:pos="6237"/>
                <w:tab w:val="left" w:pos="7371"/>
              </w:tabs>
              <w:spacing w:before="20" w:after="20" w:line="240" w:lineRule="auto"/>
              <w:ind w:left="284"/>
              <w:rPr>
                <w:rFonts w:ascii="Arial" w:eastAsia="Batang" w:hAnsi="Arial" w:cs="Arial"/>
                <w:b/>
                <w:color w:val="0053A1"/>
                <w:spacing w:val="4"/>
                <w:lang w:val="en-US"/>
              </w:rPr>
            </w:pPr>
            <w:r w:rsidRPr="005D694E">
              <w:rPr>
                <w:rFonts w:ascii="Arial" w:eastAsia="Batang" w:hAnsi="Arial" w:cs="Arial"/>
                <w:b/>
                <w:color w:val="0053A1"/>
                <w:spacing w:val="4"/>
                <w:lang w:val="en-US"/>
              </w:rPr>
              <w:t>Education:</w:t>
            </w:r>
          </w:p>
        </w:tc>
        <w:tc>
          <w:tcPr>
            <w:tcW w:w="6945" w:type="dxa"/>
            <w:gridSpan w:val="9"/>
            <w:shd w:val="clear" w:color="auto" w:fill="E9E9EA" w:themeFill="accent4" w:themeFillTint="33"/>
          </w:tcPr>
          <w:p w:rsidR="007D0BA3" w:rsidRPr="00530C98" w:rsidRDefault="00CD6C3F" w:rsidP="007D0BA3">
            <w:pPr>
              <w:tabs>
                <w:tab w:val="left" w:pos="324"/>
                <w:tab w:val="left" w:pos="1649"/>
                <w:tab w:val="left" w:pos="1933"/>
                <w:tab w:val="left" w:pos="3067"/>
                <w:tab w:val="left" w:pos="3350"/>
                <w:tab w:val="left" w:pos="4201"/>
                <w:tab w:val="left" w:pos="7371"/>
              </w:tabs>
              <w:spacing w:before="20" w:after="20" w:line="240" w:lineRule="auto"/>
              <w:rPr>
                <w:rFonts w:ascii="Arial" w:eastAsia="Batang" w:hAnsi="Arial" w:cs="Arial"/>
                <w:color w:val="0053A1"/>
                <w:spacing w:val="4"/>
                <w:lang w:val="en-US"/>
              </w:rPr>
            </w:pPr>
            <w:r w:rsidRPr="00BF0E2B">
              <w:rPr>
                <w:rFonts w:ascii="Arial" w:eastAsia="Batang" w:hAnsi="Arial" w:cs="Arial"/>
                <w:spacing w:val="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="007D0BA3" w:rsidRPr="00BF0E2B">
              <w:rPr>
                <w:rFonts w:ascii="Arial" w:eastAsia="Batang" w:hAnsi="Arial" w:cs="Arial"/>
                <w:spacing w:val="4"/>
                <w:lang w:val="en-US"/>
              </w:rPr>
              <w:instrText xml:space="preserve"> FORMCHECKBOX </w:instrText>
            </w:r>
            <w:r w:rsidRPr="00BF0E2B">
              <w:rPr>
                <w:rFonts w:ascii="Arial" w:eastAsia="Batang" w:hAnsi="Arial" w:cs="Arial"/>
                <w:spacing w:val="4"/>
              </w:rPr>
            </w:r>
            <w:r w:rsidRPr="00BF0E2B">
              <w:rPr>
                <w:rFonts w:ascii="Arial" w:eastAsia="Batang" w:hAnsi="Arial" w:cs="Arial"/>
                <w:spacing w:val="4"/>
              </w:rPr>
              <w:fldChar w:fldCharType="end"/>
            </w:r>
            <w:bookmarkEnd w:id="48"/>
            <w:r w:rsidR="007D0BA3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ab/>
            </w:r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>High School</w:t>
            </w:r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ab/>
            </w:r>
            <w:r w:rsidRPr="00BF0E2B">
              <w:rPr>
                <w:rFonts w:ascii="Arial" w:eastAsia="Batang" w:hAnsi="Arial" w:cs="Arial"/>
                <w:spacing w:val="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Kontrollkästchen11"/>
            <w:r w:rsidR="007D0BA3" w:rsidRPr="00BF0E2B">
              <w:rPr>
                <w:rFonts w:ascii="Arial" w:eastAsia="Batang" w:hAnsi="Arial" w:cs="Arial"/>
                <w:spacing w:val="4"/>
                <w:lang w:val="en-US"/>
              </w:rPr>
              <w:instrText xml:space="preserve"> FORMCHECKBOX </w:instrText>
            </w:r>
            <w:r w:rsidR="0047665A" w:rsidRPr="00BF0E2B">
              <w:rPr>
                <w:rFonts w:ascii="Arial" w:eastAsia="Batang" w:hAnsi="Arial" w:cs="Arial"/>
                <w:spacing w:val="4"/>
              </w:rPr>
            </w:r>
            <w:r w:rsidRPr="00BF0E2B">
              <w:rPr>
                <w:rFonts w:ascii="Arial" w:eastAsia="Batang" w:hAnsi="Arial" w:cs="Arial"/>
                <w:spacing w:val="4"/>
              </w:rPr>
              <w:fldChar w:fldCharType="end"/>
            </w:r>
            <w:bookmarkEnd w:id="49"/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ab/>
              <w:t>University</w:t>
            </w:r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ab/>
            </w:r>
            <w:r w:rsidRPr="00BF0E2B">
              <w:rPr>
                <w:rFonts w:ascii="Arial" w:eastAsia="Batang" w:hAnsi="Arial" w:cs="Arial"/>
                <w:spacing w:val="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"/>
            <w:r w:rsidR="007D0BA3" w:rsidRPr="00BF0E2B">
              <w:rPr>
                <w:rFonts w:ascii="Arial" w:eastAsia="Batang" w:hAnsi="Arial" w:cs="Arial"/>
                <w:spacing w:val="4"/>
                <w:lang w:val="en-US"/>
              </w:rPr>
              <w:instrText xml:space="preserve"> FORMCHECKBOX </w:instrText>
            </w:r>
            <w:r w:rsidRPr="00BF0E2B">
              <w:rPr>
                <w:rFonts w:ascii="Arial" w:eastAsia="Batang" w:hAnsi="Arial" w:cs="Arial"/>
                <w:spacing w:val="4"/>
              </w:rPr>
            </w:r>
            <w:r w:rsidRPr="00BF0E2B">
              <w:rPr>
                <w:rFonts w:ascii="Arial" w:eastAsia="Batang" w:hAnsi="Arial" w:cs="Arial"/>
                <w:spacing w:val="4"/>
              </w:rPr>
              <w:fldChar w:fldCharType="end"/>
            </w:r>
            <w:bookmarkEnd w:id="50"/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ab/>
              <w:t xml:space="preserve">Other </w:t>
            </w:r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ab/>
              <w:t>Degre</w:t>
            </w:r>
            <w:r w:rsidR="007D0BA3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>e</w:t>
            </w:r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t xml:space="preserve">s held: </w:t>
            </w:r>
            <w:r>
              <w:rPr>
                <w:rFonts w:ascii="Arial" w:eastAsia="Batang" w:hAnsi="Arial" w:cs="Arial"/>
                <w:color w:val="0053A1"/>
                <w:spacing w:val="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="007D0BA3" w:rsidRPr="00530C98">
              <w:rPr>
                <w:rFonts w:ascii="Arial" w:eastAsia="Batang" w:hAnsi="Arial" w:cs="Arial"/>
                <w:color w:val="0053A1"/>
                <w:spacing w:val="4"/>
                <w:lang w:val="en-US"/>
              </w:rPr>
              <w:instrText xml:space="preserve"> FORMTEXT </w:instrText>
            </w:r>
            <w:r>
              <w:rPr>
                <w:rFonts w:ascii="Arial" w:eastAsia="Batang" w:hAnsi="Arial" w:cs="Arial"/>
                <w:color w:val="0053A1"/>
                <w:spacing w:val="4"/>
              </w:rPr>
            </w:r>
            <w:r>
              <w:rPr>
                <w:rFonts w:ascii="Arial" w:eastAsia="Batang" w:hAnsi="Arial" w:cs="Arial"/>
                <w:color w:val="0053A1"/>
                <w:spacing w:val="4"/>
              </w:rPr>
              <w:fldChar w:fldCharType="separate"/>
            </w:r>
            <w:r w:rsidR="007D0BA3">
              <w:rPr>
                <w:rFonts w:ascii="Arial" w:eastAsia="Batang" w:hAnsi="Arial" w:cs="Arial"/>
                <w:noProof/>
                <w:color w:val="0053A1"/>
                <w:spacing w:val="4"/>
              </w:rPr>
              <w:t> </w:t>
            </w:r>
            <w:r w:rsidR="007D0BA3">
              <w:rPr>
                <w:rFonts w:ascii="Arial" w:eastAsia="Batang" w:hAnsi="Arial" w:cs="Arial"/>
                <w:noProof/>
                <w:color w:val="0053A1"/>
                <w:spacing w:val="4"/>
              </w:rPr>
              <w:t> </w:t>
            </w:r>
            <w:r w:rsidR="007D0BA3">
              <w:rPr>
                <w:rFonts w:ascii="Arial" w:eastAsia="Batang" w:hAnsi="Arial" w:cs="Arial"/>
                <w:noProof/>
                <w:color w:val="0053A1"/>
                <w:spacing w:val="4"/>
              </w:rPr>
              <w:t> </w:t>
            </w:r>
            <w:r w:rsidR="007D0BA3">
              <w:rPr>
                <w:rFonts w:ascii="Arial" w:eastAsia="Batang" w:hAnsi="Arial" w:cs="Arial"/>
                <w:noProof/>
                <w:color w:val="0053A1"/>
                <w:spacing w:val="4"/>
              </w:rPr>
              <w:t> </w:t>
            </w:r>
            <w:r w:rsidR="007D0BA3">
              <w:rPr>
                <w:rFonts w:ascii="Arial" w:eastAsia="Batang" w:hAnsi="Arial" w:cs="Arial"/>
                <w:noProof/>
                <w:color w:val="0053A1"/>
                <w:spacing w:val="4"/>
              </w:rPr>
              <w:t> </w:t>
            </w:r>
            <w:r>
              <w:rPr>
                <w:rFonts w:ascii="Arial" w:eastAsia="Batang" w:hAnsi="Arial" w:cs="Arial"/>
                <w:color w:val="0053A1"/>
                <w:spacing w:val="4"/>
              </w:rPr>
              <w:fldChar w:fldCharType="end"/>
            </w:r>
            <w:bookmarkEnd w:id="51"/>
          </w:p>
        </w:tc>
      </w:tr>
      <w:tr w:rsidR="007D0BA3" w:rsidRPr="00BF0E2B" w:rsidTr="00D949DB">
        <w:trPr>
          <w:trHeight w:hRule="exact" w:val="113"/>
        </w:trPr>
        <w:tc>
          <w:tcPr>
            <w:tcW w:w="10206" w:type="dxa"/>
            <w:gridSpan w:val="10"/>
            <w:shd w:val="clear" w:color="auto" w:fill="E9E9EA" w:themeFill="accent4" w:themeFillTint="33"/>
          </w:tcPr>
          <w:p w:rsidR="007D0BA3" w:rsidRPr="00F42766" w:rsidRDefault="007D0BA3" w:rsidP="00D949DB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  <w:lang w:val="en-US"/>
              </w:rPr>
            </w:pPr>
          </w:p>
        </w:tc>
      </w:tr>
    </w:tbl>
    <w:p w:rsidR="000E2E82" w:rsidRDefault="000E2E82" w:rsidP="00D75867">
      <w:pPr>
        <w:spacing w:line="240" w:lineRule="auto"/>
        <w:rPr>
          <w:sz w:val="12"/>
          <w:lang w:val="en-US"/>
        </w:rPr>
      </w:pPr>
    </w:p>
    <w:p w:rsidR="00F42766" w:rsidRDefault="00F42766" w:rsidP="00D75867">
      <w:pPr>
        <w:spacing w:line="240" w:lineRule="auto"/>
        <w:rPr>
          <w:sz w:val="12"/>
          <w:lang w:val="en-US"/>
        </w:rPr>
      </w:pPr>
    </w:p>
    <w:p w:rsidR="00F42766" w:rsidRDefault="00F42766" w:rsidP="00D75867">
      <w:pPr>
        <w:spacing w:line="240" w:lineRule="auto"/>
        <w:rPr>
          <w:sz w:val="12"/>
          <w:lang w:val="en-US"/>
        </w:rPr>
      </w:pPr>
    </w:p>
    <w:p w:rsidR="00F42766" w:rsidRDefault="00F42766" w:rsidP="00D75867">
      <w:pPr>
        <w:spacing w:line="240" w:lineRule="auto"/>
        <w:rPr>
          <w:sz w:val="12"/>
          <w:lang w:val="en-US"/>
        </w:rPr>
      </w:pPr>
    </w:p>
    <w:p w:rsidR="00F42766" w:rsidRDefault="00F42766" w:rsidP="00D75867">
      <w:pPr>
        <w:spacing w:line="240" w:lineRule="auto"/>
        <w:rPr>
          <w:sz w:val="12"/>
          <w:lang w:val="en-US"/>
        </w:rPr>
      </w:pPr>
    </w:p>
    <w:p w:rsidR="00F42766" w:rsidRDefault="00F42766" w:rsidP="00D75867">
      <w:pPr>
        <w:spacing w:line="240" w:lineRule="auto"/>
        <w:rPr>
          <w:sz w:val="12"/>
          <w:lang w:val="en-US"/>
        </w:rPr>
      </w:pPr>
    </w:p>
    <w:p w:rsidR="00F42766" w:rsidRDefault="00F42766" w:rsidP="00D75867">
      <w:pPr>
        <w:spacing w:line="240" w:lineRule="auto"/>
        <w:rPr>
          <w:sz w:val="12"/>
          <w:lang w:val="en-US"/>
        </w:rPr>
      </w:pPr>
    </w:p>
    <w:p w:rsidR="00F42766" w:rsidRPr="00D75867" w:rsidRDefault="00F42766" w:rsidP="00D75867">
      <w:pPr>
        <w:spacing w:line="240" w:lineRule="auto"/>
        <w:rPr>
          <w:sz w:val="12"/>
          <w:lang w:val="en-US"/>
        </w:rPr>
      </w:pP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708"/>
        <w:gridCol w:w="709"/>
        <w:gridCol w:w="992"/>
        <w:gridCol w:w="1049"/>
        <w:gridCol w:w="14"/>
        <w:gridCol w:w="2056"/>
        <w:gridCol w:w="1417"/>
      </w:tblGrid>
      <w:tr w:rsidR="001C4E55" w:rsidRPr="00BF0E2B" w:rsidTr="00FA7478">
        <w:trPr>
          <w:trHeight w:hRule="exact" w:val="454"/>
        </w:trPr>
        <w:tc>
          <w:tcPr>
            <w:tcW w:w="10206" w:type="dxa"/>
            <w:gridSpan w:val="8"/>
            <w:shd w:val="clear" w:color="auto" w:fill="0054A4" w:themeFill="accent2"/>
            <w:tcMar>
              <w:left w:w="284" w:type="dxa"/>
            </w:tcMar>
            <w:vAlign w:val="center"/>
          </w:tcPr>
          <w:p w:rsidR="001C4E55" w:rsidRPr="00C04035" w:rsidRDefault="001C4E55" w:rsidP="00FA7478">
            <w:pPr>
              <w:spacing w:line="240" w:lineRule="auto"/>
              <w:rPr>
                <w:b/>
                <w:caps/>
                <w:color w:val="FFFFFF" w:themeColor="background1"/>
                <w:lang w:val="en-US"/>
              </w:rPr>
            </w:pPr>
            <w:r w:rsidRPr="00530C98">
              <w:rPr>
                <w:b/>
                <w:caps/>
                <w:color w:val="FFFFFF" w:themeColor="background1"/>
                <w:lang w:val="en-US"/>
              </w:rPr>
              <w:lastRenderedPageBreak/>
              <w:t xml:space="preserve">RE/MAX </w:t>
            </w:r>
            <w:r>
              <w:rPr>
                <w:b/>
                <w:caps/>
                <w:color w:val="FFFFFF" w:themeColor="background1"/>
                <w:lang w:val="en-US"/>
              </w:rPr>
              <w:t>ANNUAL MEMBERSHIP DUES</w:t>
            </w:r>
          </w:p>
        </w:tc>
      </w:tr>
      <w:tr w:rsidR="00530C98" w:rsidRPr="00BF0E2B" w:rsidTr="00F42766">
        <w:trPr>
          <w:trHeight w:hRule="exact" w:val="113"/>
        </w:trPr>
        <w:tc>
          <w:tcPr>
            <w:tcW w:w="10206" w:type="dxa"/>
            <w:gridSpan w:val="8"/>
            <w:shd w:val="clear" w:color="auto" w:fill="E9E9EA" w:themeFill="accent4" w:themeFillTint="33"/>
          </w:tcPr>
          <w:p w:rsidR="00530C98" w:rsidRPr="00A71C8C" w:rsidRDefault="00530C98" w:rsidP="00F42766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  <w:lang w:val="en-US"/>
              </w:rPr>
            </w:pPr>
          </w:p>
        </w:tc>
      </w:tr>
      <w:tr w:rsidR="001C4E55" w:rsidRPr="00BF0E2B" w:rsidTr="00F42766">
        <w:tc>
          <w:tcPr>
            <w:tcW w:w="10206" w:type="dxa"/>
            <w:gridSpan w:val="8"/>
            <w:shd w:val="clear" w:color="auto" w:fill="E9E9EA" w:themeFill="accent4" w:themeFillTint="33"/>
          </w:tcPr>
          <w:p w:rsidR="001C4E55" w:rsidRPr="00F42766" w:rsidRDefault="001C4E55" w:rsidP="00F42766">
            <w:pPr>
              <w:spacing w:before="20" w:after="20" w:line="240" w:lineRule="auto"/>
              <w:ind w:left="284"/>
              <w:rPr>
                <w:color w:val="E12522" w:themeColor="accent1"/>
                <w:sz w:val="12"/>
                <w:szCs w:val="12"/>
                <w:lang w:val="en-US"/>
              </w:rPr>
            </w:pPr>
            <w:r w:rsidRPr="00F42766">
              <w:rPr>
                <w:color w:val="E12522" w:themeColor="accent1"/>
                <w:sz w:val="12"/>
                <w:szCs w:val="12"/>
                <w:lang w:val="en-US"/>
              </w:rPr>
              <w:t>Payable to RE/MAX Regional Office on date of Initial Association and on the same date each year after.</w:t>
            </w:r>
          </w:p>
        </w:tc>
      </w:tr>
      <w:tr w:rsidR="00F42766" w:rsidRPr="00C04035" w:rsidTr="00C87840">
        <w:tc>
          <w:tcPr>
            <w:tcW w:w="3261" w:type="dxa"/>
            <w:shd w:val="clear" w:color="auto" w:fill="E9E9EA" w:themeFill="accent4" w:themeFillTint="33"/>
          </w:tcPr>
          <w:p w:rsidR="00F42766" w:rsidRPr="00A44787" w:rsidRDefault="00F42766" w:rsidP="00F42766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Currency: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</w:p>
        </w:tc>
        <w:tc>
          <w:tcPr>
            <w:tcW w:w="6945" w:type="dxa"/>
            <w:gridSpan w:val="7"/>
            <w:shd w:val="clear" w:color="auto" w:fill="E9E9EA" w:themeFill="accent4" w:themeFillTint="33"/>
          </w:tcPr>
          <w:p w:rsidR="00F42766" w:rsidRPr="00A44787" w:rsidRDefault="00F42766" w:rsidP="00F42766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Amount: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</w:p>
        </w:tc>
      </w:tr>
      <w:tr w:rsidR="001C4E55" w:rsidRPr="00F42766" w:rsidTr="00C87840">
        <w:tc>
          <w:tcPr>
            <w:tcW w:w="3261" w:type="dxa"/>
            <w:vMerge w:val="restart"/>
            <w:shd w:val="clear" w:color="auto" w:fill="E9E9EA" w:themeFill="accent4" w:themeFillTint="33"/>
          </w:tcPr>
          <w:p w:rsidR="001C4E55" w:rsidRPr="005D694E" w:rsidRDefault="001C4E55" w:rsidP="00F42766">
            <w:pPr>
              <w:spacing w:before="20" w:after="20" w:line="240" w:lineRule="auto"/>
              <w:ind w:left="284"/>
              <w:rPr>
                <w:b/>
                <w:color w:val="0054A4" w:themeColor="accent2"/>
                <w:lang w:val="en-US"/>
              </w:rPr>
            </w:pPr>
            <w:r w:rsidRPr="005D694E">
              <w:rPr>
                <w:b/>
                <w:color w:val="0054A4" w:themeColor="accent2"/>
                <w:lang w:val="en-US"/>
              </w:rPr>
              <w:t>Method of Payment:</w:t>
            </w:r>
          </w:p>
        </w:tc>
        <w:tc>
          <w:tcPr>
            <w:tcW w:w="1417" w:type="dxa"/>
            <w:gridSpan w:val="2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28"/>
            <w:r w:rsidR="0090776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2"/>
            <w:r w:rsidR="00F42766">
              <w:rPr>
                <w:color w:val="0054A4" w:themeColor="accent2"/>
                <w:lang w:val="en-US"/>
              </w:rPr>
              <w:tab/>
            </w:r>
            <w:r w:rsidR="00530C98" w:rsidRPr="00530C98">
              <w:rPr>
                <w:color w:val="0054A4" w:themeColor="accent2"/>
                <w:lang w:val="en-US"/>
              </w:rPr>
              <w:t xml:space="preserve">Cash Based        </w:t>
            </w:r>
          </w:p>
        </w:tc>
        <w:tc>
          <w:tcPr>
            <w:tcW w:w="2041" w:type="dxa"/>
            <w:gridSpan w:val="2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9"/>
            <w:r w:rsidR="001C4E5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3"/>
            <w:r w:rsidR="00F42766">
              <w:rPr>
                <w:color w:val="0054A4" w:themeColor="accent2"/>
                <w:lang w:val="en-US"/>
              </w:rPr>
              <w:tab/>
            </w:r>
            <w:r w:rsidR="007D0BA3">
              <w:rPr>
                <w:color w:val="0054A4" w:themeColor="accent2"/>
                <w:lang w:val="en-US"/>
              </w:rPr>
              <w:t>Bank Transfer</w:t>
            </w:r>
          </w:p>
        </w:tc>
        <w:tc>
          <w:tcPr>
            <w:tcW w:w="3487" w:type="dxa"/>
            <w:gridSpan w:val="3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0"/>
            <w:r w:rsidR="001C4E5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4"/>
            <w:r w:rsidR="00F42766">
              <w:rPr>
                <w:color w:val="0054A4" w:themeColor="accent2"/>
                <w:lang w:val="en-US"/>
              </w:rPr>
              <w:tab/>
            </w:r>
            <w:r w:rsidR="00530C98" w:rsidRPr="00530C98">
              <w:rPr>
                <w:color w:val="0054A4" w:themeColor="accent2"/>
                <w:lang w:val="en-US"/>
              </w:rPr>
              <w:t>Credit Card ² ³</w:t>
            </w:r>
          </w:p>
        </w:tc>
      </w:tr>
      <w:tr w:rsidR="00C87840" w:rsidRPr="00C04035" w:rsidTr="00C87840">
        <w:tc>
          <w:tcPr>
            <w:tcW w:w="3261" w:type="dxa"/>
            <w:vMerge/>
            <w:shd w:val="clear" w:color="auto" w:fill="E9E9EA" w:themeFill="accent4" w:themeFillTint="33"/>
          </w:tcPr>
          <w:p w:rsidR="001C4E55" w:rsidRPr="00A44787" w:rsidRDefault="001C4E55" w:rsidP="00F42766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</w:p>
        </w:tc>
        <w:tc>
          <w:tcPr>
            <w:tcW w:w="708" w:type="dxa"/>
            <w:shd w:val="clear" w:color="auto" w:fill="E9E9EA" w:themeFill="accent4" w:themeFillTint="33"/>
          </w:tcPr>
          <w:p w:rsidR="001C4E55" w:rsidRPr="00A44787" w:rsidRDefault="001C4E55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>
              <w:rPr>
                <w:color w:val="0054A4" w:themeColor="accent2"/>
                <w:lang w:val="en-US"/>
              </w:rPr>
              <w:t>² Type:</w:t>
            </w:r>
          </w:p>
        </w:tc>
        <w:tc>
          <w:tcPr>
            <w:tcW w:w="1701" w:type="dxa"/>
            <w:gridSpan w:val="2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 w:rsidR="0090776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5"/>
            <w:r w:rsidR="00F42766">
              <w:rPr>
                <w:color w:val="0054A4" w:themeColor="accent2"/>
                <w:lang w:val="en-US"/>
              </w:rPr>
              <w:tab/>
            </w:r>
            <w:r w:rsidR="001C4E55">
              <w:rPr>
                <w:color w:val="0054A4" w:themeColor="accent2"/>
                <w:lang w:val="en-US"/>
              </w:rPr>
              <w:t>Master Card</w:t>
            </w:r>
          </w:p>
        </w:tc>
        <w:tc>
          <w:tcPr>
            <w:tcW w:w="1049" w:type="dxa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2"/>
            <w:r w:rsidR="0090776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6"/>
            <w:r w:rsidR="00F42766">
              <w:rPr>
                <w:color w:val="0054A4" w:themeColor="accent2"/>
                <w:lang w:val="en-US"/>
              </w:rPr>
              <w:tab/>
            </w:r>
            <w:r w:rsidR="001C4E55">
              <w:rPr>
                <w:color w:val="0054A4" w:themeColor="accent2"/>
                <w:lang w:val="en-US"/>
              </w:rPr>
              <w:t>Visa</w:t>
            </w:r>
          </w:p>
        </w:tc>
        <w:tc>
          <w:tcPr>
            <w:tcW w:w="2070" w:type="dxa"/>
            <w:gridSpan w:val="2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3"/>
            <w:r w:rsidR="0090776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7"/>
            <w:r w:rsidR="00F42766">
              <w:rPr>
                <w:color w:val="0054A4" w:themeColor="accent2"/>
                <w:lang w:val="en-US"/>
              </w:rPr>
              <w:tab/>
            </w:r>
            <w:r w:rsidR="001C4E55">
              <w:rPr>
                <w:color w:val="0054A4" w:themeColor="accent2"/>
                <w:lang w:val="en-US"/>
              </w:rPr>
              <w:t>American Express</w:t>
            </w:r>
          </w:p>
        </w:tc>
        <w:tc>
          <w:tcPr>
            <w:tcW w:w="1417" w:type="dxa"/>
            <w:shd w:val="clear" w:color="auto" w:fill="E9E9EA" w:themeFill="accent4" w:themeFillTint="33"/>
          </w:tcPr>
          <w:p w:rsidR="001C4E55" w:rsidRPr="00A44787" w:rsidRDefault="00CD6C3F" w:rsidP="00F42766">
            <w:pPr>
              <w:tabs>
                <w:tab w:val="left" w:pos="283"/>
              </w:tabs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7D0BA3">
              <w:rPr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4"/>
            <w:r w:rsidR="00907765" w:rsidRPr="007D0BA3">
              <w:rPr>
                <w:lang w:val="en-US"/>
              </w:rPr>
              <w:instrText xml:space="preserve"> FORMCHECKBOX </w:instrText>
            </w:r>
            <w:r w:rsidRPr="007D0BA3">
              <w:rPr>
                <w:lang w:val="en-US"/>
              </w:rPr>
            </w:r>
            <w:r w:rsidRPr="007D0BA3">
              <w:rPr>
                <w:lang w:val="en-US"/>
              </w:rPr>
              <w:fldChar w:fldCharType="end"/>
            </w:r>
            <w:bookmarkEnd w:id="58"/>
            <w:r w:rsidR="00F42766">
              <w:rPr>
                <w:color w:val="0054A4" w:themeColor="accent2"/>
                <w:lang w:val="en-US"/>
              </w:rPr>
              <w:tab/>
            </w:r>
            <w:r w:rsidR="001C4E55">
              <w:rPr>
                <w:color w:val="0054A4" w:themeColor="accent2"/>
                <w:lang w:val="en-US"/>
              </w:rPr>
              <w:t>EuroCard</w:t>
            </w:r>
          </w:p>
        </w:tc>
      </w:tr>
      <w:tr w:rsidR="001C4E55" w:rsidRPr="00BF0E2B" w:rsidTr="00C87840">
        <w:tc>
          <w:tcPr>
            <w:tcW w:w="3261" w:type="dxa"/>
            <w:vMerge/>
            <w:shd w:val="clear" w:color="auto" w:fill="E9E9EA" w:themeFill="accent4" w:themeFillTint="33"/>
          </w:tcPr>
          <w:p w:rsidR="001C4E55" w:rsidRPr="00A44787" w:rsidRDefault="001C4E55" w:rsidP="00F42766">
            <w:pPr>
              <w:spacing w:before="20" w:after="20" w:line="240" w:lineRule="auto"/>
              <w:ind w:left="284"/>
              <w:rPr>
                <w:color w:val="0054A4" w:themeColor="accent2"/>
                <w:lang w:val="en-US"/>
              </w:rPr>
            </w:pPr>
          </w:p>
        </w:tc>
        <w:tc>
          <w:tcPr>
            <w:tcW w:w="3472" w:type="dxa"/>
            <w:gridSpan w:val="5"/>
            <w:shd w:val="clear" w:color="auto" w:fill="E9E9EA" w:themeFill="accent4" w:themeFillTint="33"/>
          </w:tcPr>
          <w:p w:rsidR="001C4E55" w:rsidRDefault="001C4E55" w:rsidP="00F42766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1C4E55">
              <w:rPr>
                <w:color w:val="0054A4" w:themeColor="accent2"/>
                <w:lang w:val="en-US"/>
              </w:rPr>
              <w:t>³ Credit Card #: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907765"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59"/>
          </w:p>
        </w:tc>
        <w:tc>
          <w:tcPr>
            <w:tcW w:w="3473" w:type="dxa"/>
            <w:gridSpan w:val="2"/>
            <w:shd w:val="clear" w:color="auto" w:fill="E9E9EA" w:themeFill="accent4" w:themeFillTint="33"/>
          </w:tcPr>
          <w:p w:rsidR="001C4E55" w:rsidRDefault="001C4E55" w:rsidP="00F42766">
            <w:pPr>
              <w:spacing w:before="20" w:after="20" w:line="240" w:lineRule="auto"/>
              <w:rPr>
                <w:color w:val="0054A4" w:themeColor="accent2"/>
                <w:lang w:val="en-US"/>
              </w:rPr>
            </w:pPr>
            <w:r w:rsidRPr="001C4E55">
              <w:rPr>
                <w:color w:val="0054A4" w:themeColor="accent2"/>
                <w:lang w:val="en-US"/>
              </w:rPr>
              <w:t xml:space="preserve">Date of Expiry </w:t>
            </w:r>
            <w:r w:rsidRPr="00907765">
              <w:rPr>
                <w:color w:val="0054A4" w:themeColor="accent2"/>
                <w:sz w:val="12"/>
                <w:lang w:val="en-US"/>
              </w:rPr>
              <w:t>(dd/mm/yyyy</w:t>
            </w:r>
            <w:r w:rsidRPr="00F42766">
              <w:rPr>
                <w:color w:val="0054A4" w:themeColor="accent2"/>
                <w:sz w:val="12"/>
                <w:szCs w:val="12"/>
                <w:lang w:val="en-US"/>
              </w:rPr>
              <w:t>):</w:t>
            </w:r>
            <w:r w:rsidR="00CD6C3F">
              <w:rPr>
                <w:color w:val="0054A4" w:themeColor="accen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="00907765">
              <w:rPr>
                <w:color w:val="0054A4" w:themeColor="accent2"/>
                <w:lang w:val="en-US"/>
              </w:rPr>
              <w:instrText xml:space="preserve"> FORMTEXT </w:instrText>
            </w:r>
            <w:r w:rsidR="00CD6C3F">
              <w:rPr>
                <w:color w:val="0054A4" w:themeColor="accent2"/>
                <w:lang w:val="en-US"/>
              </w:rPr>
            </w:r>
            <w:r w:rsidR="00CD6C3F">
              <w:rPr>
                <w:color w:val="0054A4" w:themeColor="accent2"/>
                <w:lang w:val="en-US"/>
              </w:rPr>
              <w:fldChar w:fldCharType="separate"/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907765">
              <w:rPr>
                <w:noProof/>
                <w:color w:val="0054A4" w:themeColor="accent2"/>
                <w:lang w:val="en-US"/>
              </w:rPr>
              <w:t> </w:t>
            </w:r>
            <w:r w:rsidR="00CD6C3F">
              <w:rPr>
                <w:color w:val="0054A4" w:themeColor="accent2"/>
                <w:lang w:val="en-US"/>
              </w:rPr>
              <w:fldChar w:fldCharType="end"/>
            </w:r>
            <w:bookmarkEnd w:id="60"/>
          </w:p>
        </w:tc>
      </w:tr>
      <w:tr w:rsidR="001C4E55" w:rsidRPr="00BF0E2B" w:rsidTr="00F42766">
        <w:tc>
          <w:tcPr>
            <w:tcW w:w="10206" w:type="dxa"/>
            <w:gridSpan w:val="8"/>
            <w:shd w:val="clear" w:color="auto" w:fill="E9E9EA" w:themeFill="accent4" w:themeFillTint="33"/>
          </w:tcPr>
          <w:p w:rsidR="001C4E55" w:rsidRPr="00A44787" w:rsidRDefault="001C4E55" w:rsidP="00C87840">
            <w:pPr>
              <w:spacing w:before="20" w:after="20" w:line="240" w:lineRule="auto"/>
              <w:ind w:left="3261"/>
              <w:rPr>
                <w:color w:val="0054A4" w:themeColor="accent2"/>
                <w:lang w:val="en-US"/>
              </w:rPr>
            </w:pPr>
            <w:r w:rsidRPr="00F42766">
              <w:rPr>
                <w:color w:val="E12522" w:themeColor="accent1"/>
                <w:sz w:val="12"/>
                <w:lang w:val="en-US"/>
              </w:rPr>
              <w:t xml:space="preserve">Note: Annual Dues are </w:t>
            </w:r>
            <w:r w:rsidRPr="00F42766">
              <w:rPr>
                <w:b/>
                <w:color w:val="E12522" w:themeColor="accent1"/>
                <w:sz w:val="12"/>
                <w:u w:val="single"/>
                <w:lang w:val="en-US"/>
              </w:rPr>
              <w:t>non-refundable</w:t>
            </w:r>
            <w:r w:rsidRPr="00F42766">
              <w:rPr>
                <w:color w:val="E12522" w:themeColor="accent1"/>
                <w:sz w:val="12"/>
                <w:lang w:val="en-US"/>
              </w:rPr>
              <w:t>! No Dues required for Office Staff.</w:t>
            </w:r>
          </w:p>
        </w:tc>
      </w:tr>
      <w:tr w:rsidR="00530C98" w:rsidRPr="00BF0E2B" w:rsidTr="00F42766">
        <w:trPr>
          <w:trHeight w:hRule="exact" w:val="113"/>
        </w:trPr>
        <w:tc>
          <w:tcPr>
            <w:tcW w:w="10206" w:type="dxa"/>
            <w:gridSpan w:val="8"/>
            <w:shd w:val="clear" w:color="auto" w:fill="E9E9EA" w:themeFill="accent4" w:themeFillTint="33"/>
          </w:tcPr>
          <w:p w:rsidR="00530C98" w:rsidRPr="00A71C8C" w:rsidRDefault="00530C98" w:rsidP="00F42766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  <w:lang w:val="en-US"/>
              </w:rPr>
            </w:pPr>
          </w:p>
        </w:tc>
      </w:tr>
    </w:tbl>
    <w:p w:rsidR="001C4E55" w:rsidRDefault="001C4E55" w:rsidP="00D75867">
      <w:pPr>
        <w:spacing w:line="240" w:lineRule="auto"/>
        <w:rPr>
          <w:sz w:val="12"/>
          <w:lang w:val="en-US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709"/>
        <w:gridCol w:w="3827"/>
        <w:gridCol w:w="567"/>
        <w:gridCol w:w="709"/>
        <w:gridCol w:w="3827"/>
        <w:gridCol w:w="283"/>
      </w:tblGrid>
      <w:tr w:rsidR="00530C98" w:rsidRPr="00BF0E2B" w:rsidTr="004456DC">
        <w:trPr>
          <w:trHeight w:hRule="exact" w:val="680"/>
        </w:trPr>
        <w:tc>
          <w:tcPr>
            <w:tcW w:w="284" w:type="dxa"/>
            <w:shd w:val="clear" w:color="auto" w:fill="E9E9EA" w:themeFill="accent4" w:themeFillTint="33"/>
            <w:vAlign w:val="center"/>
          </w:tcPr>
          <w:p w:rsidR="00530C98" w:rsidRPr="00A71C8C" w:rsidRDefault="00530C98" w:rsidP="004456DC">
            <w:pPr>
              <w:spacing w:line="240" w:lineRule="auto"/>
              <w:rPr>
                <w:rFonts w:ascii="Arial" w:hAnsi="Arial" w:cs="Arial"/>
                <w:color w:val="0054A4" w:themeColor="accent2"/>
                <w:szCs w:val="1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54A4" w:themeColor="accent2"/>
            </w:tcBorders>
            <w:shd w:val="clear" w:color="auto" w:fill="E9E9EA" w:themeFill="accent4" w:themeFillTint="33"/>
            <w:vAlign w:val="center"/>
          </w:tcPr>
          <w:p w:rsidR="00530C98" w:rsidRPr="00A71C8C" w:rsidRDefault="00530C98" w:rsidP="004456DC">
            <w:pPr>
              <w:spacing w:line="240" w:lineRule="auto"/>
              <w:rPr>
                <w:rFonts w:ascii="Arial" w:hAnsi="Arial" w:cs="Arial"/>
                <w:color w:val="0054A4" w:themeColor="accent2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9E9EA" w:themeFill="accent4" w:themeFillTint="33"/>
            <w:vAlign w:val="center"/>
          </w:tcPr>
          <w:p w:rsidR="00530C98" w:rsidRPr="00A71C8C" w:rsidRDefault="00530C98" w:rsidP="004456DC">
            <w:pPr>
              <w:spacing w:line="240" w:lineRule="auto"/>
              <w:rPr>
                <w:rFonts w:ascii="Arial" w:hAnsi="Arial" w:cs="Arial"/>
                <w:color w:val="0054A4" w:themeColor="accent2"/>
                <w:szCs w:val="1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54A4" w:themeColor="accent2"/>
            </w:tcBorders>
            <w:shd w:val="clear" w:color="auto" w:fill="E9E9EA" w:themeFill="accent4" w:themeFillTint="33"/>
            <w:vAlign w:val="center"/>
          </w:tcPr>
          <w:p w:rsidR="00530C98" w:rsidRPr="00A71C8C" w:rsidRDefault="00530C98" w:rsidP="004456DC">
            <w:pPr>
              <w:spacing w:line="240" w:lineRule="auto"/>
              <w:rPr>
                <w:rFonts w:ascii="Arial" w:hAnsi="Arial" w:cs="Arial"/>
                <w:color w:val="0054A4" w:themeColor="accent2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9E9EA" w:themeFill="accent4" w:themeFillTint="33"/>
            <w:vAlign w:val="center"/>
          </w:tcPr>
          <w:p w:rsidR="00530C98" w:rsidRPr="00A71C8C" w:rsidRDefault="00530C98" w:rsidP="004456DC">
            <w:pPr>
              <w:spacing w:line="240" w:lineRule="auto"/>
              <w:rPr>
                <w:rFonts w:ascii="Arial" w:hAnsi="Arial" w:cs="Arial"/>
                <w:color w:val="0054A4" w:themeColor="accent2"/>
                <w:szCs w:val="18"/>
                <w:lang w:val="en-US"/>
              </w:rPr>
            </w:pPr>
          </w:p>
        </w:tc>
      </w:tr>
      <w:tr w:rsidR="00530C98" w:rsidRPr="00756999" w:rsidTr="004456DC">
        <w:trPr>
          <w:trHeight w:val="327"/>
        </w:trPr>
        <w:tc>
          <w:tcPr>
            <w:tcW w:w="284" w:type="dxa"/>
            <w:shd w:val="clear" w:color="auto" w:fill="E9E9EA" w:themeFill="accent4" w:themeFillTint="33"/>
            <w:vAlign w:val="center"/>
          </w:tcPr>
          <w:p w:rsidR="00530C98" w:rsidRPr="00A71C8C" w:rsidRDefault="00530C98" w:rsidP="004456DC">
            <w:pPr>
              <w:spacing w:before="120" w:line="240" w:lineRule="auto"/>
              <w:rPr>
                <w:rFonts w:ascii="Arial" w:hAnsi="Arial" w:cs="Arial"/>
                <w:b/>
                <w:color w:val="0054A4" w:themeColor="accent2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54A4" w:themeColor="accent2"/>
            </w:tcBorders>
            <w:shd w:val="clear" w:color="auto" w:fill="E9E9EA" w:themeFill="accent4" w:themeFillTint="33"/>
          </w:tcPr>
          <w:p w:rsidR="00530C98" w:rsidRPr="00E60900" w:rsidRDefault="00530C98" w:rsidP="005D694E">
            <w:pPr>
              <w:spacing w:before="120" w:line="240" w:lineRule="auto"/>
              <w:rPr>
                <w:rFonts w:ascii="Arial" w:hAnsi="Arial" w:cs="Arial"/>
                <w:b/>
                <w:color w:val="0054A4" w:themeColor="accent2"/>
                <w:sz w:val="16"/>
                <w:szCs w:val="16"/>
              </w:rPr>
            </w:pPr>
            <w:r w:rsidRPr="00E60900">
              <w:rPr>
                <w:rFonts w:ascii="Arial" w:hAnsi="Arial" w:cs="Arial"/>
                <w:color w:val="0054A4" w:themeColor="accent2"/>
                <w:sz w:val="16"/>
                <w:szCs w:val="16"/>
              </w:rPr>
              <w:t xml:space="preserve">Signature </w:t>
            </w:r>
            <w:r w:rsidR="005D694E">
              <w:rPr>
                <w:rFonts w:ascii="Arial" w:hAnsi="Arial" w:cs="Arial"/>
                <w:color w:val="0054A4" w:themeColor="accent2"/>
                <w:sz w:val="16"/>
                <w:szCs w:val="16"/>
              </w:rPr>
              <w:t>Office Owner / Manager</w:t>
            </w:r>
          </w:p>
        </w:tc>
        <w:tc>
          <w:tcPr>
            <w:tcW w:w="567" w:type="dxa"/>
            <w:shd w:val="clear" w:color="auto" w:fill="E9E9EA" w:themeFill="accent4" w:themeFillTint="33"/>
          </w:tcPr>
          <w:p w:rsidR="00530C98" w:rsidRPr="00E60900" w:rsidRDefault="00530C98" w:rsidP="004456DC">
            <w:pPr>
              <w:spacing w:before="120" w:line="240" w:lineRule="auto"/>
              <w:rPr>
                <w:rFonts w:ascii="Arial" w:hAnsi="Arial" w:cs="Arial"/>
                <w:b/>
                <w:color w:val="0054A4" w:themeColor="accent2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54A4" w:themeColor="accent2"/>
            </w:tcBorders>
            <w:shd w:val="clear" w:color="auto" w:fill="E9E9EA" w:themeFill="accent4" w:themeFillTint="33"/>
          </w:tcPr>
          <w:p w:rsidR="00530C98" w:rsidRPr="00E60900" w:rsidRDefault="00530C98" w:rsidP="004456DC">
            <w:pPr>
              <w:spacing w:before="120" w:line="240" w:lineRule="auto"/>
              <w:rPr>
                <w:rFonts w:ascii="Arial" w:hAnsi="Arial" w:cs="Arial"/>
                <w:color w:val="0054A4" w:themeColor="accent2"/>
                <w:sz w:val="16"/>
                <w:szCs w:val="16"/>
              </w:rPr>
            </w:pPr>
            <w:r w:rsidRPr="00E60900">
              <w:rPr>
                <w:rFonts w:ascii="Arial" w:hAnsi="Arial" w:cs="Arial"/>
                <w:color w:val="0054A4" w:themeColor="accent2"/>
                <w:sz w:val="16"/>
                <w:szCs w:val="16"/>
              </w:rPr>
              <w:t>Signature Affiliate</w:t>
            </w:r>
          </w:p>
        </w:tc>
        <w:tc>
          <w:tcPr>
            <w:tcW w:w="283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120" w:line="240" w:lineRule="auto"/>
              <w:rPr>
                <w:rFonts w:ascii="Arial" w:hAnsi="Arial" w:cs="Arial"/>
                <w:b/>
                <w:color w:val="0054A4" w:themeColor="accent2"/>
                <w:sz w:val="16"/>
                <w:szCs w:val="16"/>
              </w:rPr>
            </w:pPr>
          </w:p>
        </w:tc>
      </w:tr>
      <w:tr w:rsidR="00530C98" w:rsidRPr="00E60900" w:rsidTr="004456DC">
        <w:trPr>
          <w:trHeight w:hRule="exact" w:val="113"/>
        </w:trPr>
        <w:tc>
          <w:tcPr>
            <w:tcW w:w="10206" w:type="dxa"/>
            <w:gridSpan w:val="7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ind w:left="284"/>
              <w:rPr>
                <w:rFonts w:ascii="Arial" w:eastAsia="Batang" w:hAnsi="Arial" w:cs="Arial"/>
                <w:color w:val="0053A1"/>
                <w:spacing w:val="4"/>
                <w:szCs w:val="18"/>
              </w:rPr>
            </w:pPr>
          </w:p>
        </w:tc>
      </w:tr>
      <w:tr w:rsidR="00530C98" w:rsidRPr="00756999" w:rsidTr="004456DC">
        <w:tc>
          <w:tcPr>
            <w:tcW w:w="284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  <w:tc>
          <w:tcPr>
            <w:tcW w:w="709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rFonts w:ascii="Arial" w:hAnsi="Arial" w:cs="Arial"/>
                <w:color w:val="0054A4" w:themeColor="accent2"/>
                <w:szCs w:val="18"/>
              </w:rPr>
              <w:t>Name:</w:t>
            </w:r>
          </w:p>
        </w:tc>
        <w:tc>
          <w:tcPr>
            <w:tcW w:w="3827" w:type="dxa"/>
            <w:shd w:val="clear" w:color="auto" w:fill="E9E9EA" w:themeFill="accent4" w:themeFillTint="33"/>
            <w:vAlign w:val="center"/>
          </w:tcPr>
          <w:p w:rsidR="00530C98" w:rsidRPr="00E60900" w:rsidRDefault="00CD6C3F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color w:val="0054A4" w:themeColor="accent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30C98" w:rsidRPr="00E60900">
              <w:rPr>
                <w:color w:val="0054A4" w:themeColor="accent2"/>
                <w:szCs w:val="18"/>
                <w:lang w:val="en-US"/>
              </w:rPr>
              <w:instrText xml:space="preserve"> FORMTEXT </w:instrText>
            </w:r>
            <w:r w:rsidRPr="00E60900">
              <w:rPr>
                <w:color w:val="0054A4" w:themeColor="accent2"/>
                <w:szCs w:val="18"/>
                <w:lang w:val="en-US"/>
              </w:rPr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separate"/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  <w:tc>
          <w:tcPr>
            <w:tcW w:w="709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rFonts w:ascii="Arial" w:hAnsi="Arial" w:cs="Arial"/>
                <w:color w:val="0054A4" w:themeColor="accent2"/>
                <w:szCs w:val="18"/>
              </w:rPr>
              <w:t>Name:</w:t>
            </w:r>
          </w:p>
        </w:tc>
        <w:tc>
          <w:tcPr>
            <w:tcW w:w="3827" w:type="dxa"/>
            <w:shd w:val="clear" w:color="auto" w:fill="E9E9EA" w:themeFill="accent4" w:themeFillTint="33"/>
            <w:vAlign w:val="center"/>
          </w:tcPr>
          <w:p w:rsidR="00530C98" w:rsidRPr="00E60900" w:rsidRDefault="00CD6C3F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color w:val="0054A4" w:themeColor="accent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30C98" w:rsidRPr="00E60900">
              <w:rPr>
                <w:color w:val="0054A4" w:themeColor="accent2"/>
                <w:szCs w:val="18"/>
                <w:lang w:val="en-US"/>
              </w:rPr>
              <w:instrText xml:space="preserve"> FORMTEXT </w:instrText>
            </w:r>
            <w:r w:rsidRPr="00E60900">
              <w:rPr>
                <w:color w:val="0054A4" w:themeColor="accent2"/>
                <w:szCs w:val="18"/>
                <w:lang w:val="en-US"/>
              </w:rPr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separate"/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end"/>
            </w:r>
          </w:p>
        </w:tc>
        <w:tc>
          <w:tcPr>
            <w:tcW w:w="283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</w:tr>
      <w:tr w:rsidR="00530C98" w:rsidRPr="00756999" w:rsidTr="004456DC">
        <w:tc>
          <w:tcPr>
            <w:tcW w:w="284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  <w:tc>
          <w:tcPr>
            <w:tcW w:w="709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rFonts w:ascii="Arial" w:hAnsi="Arial" w:cs="Arial"/>
                <w:color w:val="0054A4" w:themeColor="accent2"/>
                <w:szCs w:val="18"/>
              </w:rPr>
              <w:t>Date:</w:t>
            </w:r>
          </w:p>
        </w:tc>
        <w:tc>
          <w:tcPr>
            <w:tcW w:w="3827" w:type="dxa"/>
            <w:shd w:val="clear" w:color="auto" w:fill="E9E9EA" w:themeFill="accent4" w:themeFillTint="33"/>
            <w:vAlign w:val="center"/>
          </w:tcPr>
          <w:p w:rsidR="00530C98" w:rsidRPr="00E60900" w:rsidRDefault="00CD6C3F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color w:val="0054A4" w:themeColor="accent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30C98" w:rsidRPr="00E60900">
              <w:rPr>
                <w:color w:val="0054A4" w:themeColor="accent2"/>
                <w:szCs w:val="18"/>
                <w:lang w:val="en-US"/>
              </w:rPr>
              <w:instrText xml:space="preserve"> FORMTEXT </w:instrText>
            </w:r>
            <w:r w:rsidRPr="00E60900">
              <w:rPr>
                <w:color w:val="0054A4" w:themeColor="accent2"/>
                <w:szCs w:val="18"/>
                <w:lang w:val="en-US"/>
              </w:rPr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separate"/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  <w:tc>
          <w:tcPr>
            <w:tcW w:w="709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rFonts w:ascii="Arial" w:hAnsi="Arial" w:cs="Arial"/>
                <w:color w:val="0054A4" w:themeColor="accent2"/>
                <w:szCs w:val="18"/>
              </w:rPr>
              <w:t>Date:</w:t>
            </w:r>
          </w:p>
        </w:tc>
        <w:tc>
          <w:tcPr>
            <w:tcW w:w="3827" w:type="dxa"/>
            <w:shd w:val="clear" w:color="auto" w:fill="E9E9EA" w:themeFill="accent4" w:themeFillTint="33"/>
            <w:vAlign w:val="center"/>
          </w:tcPr>
          <w:p w:rsidR="00530C98" w:rsidRPr="00E60900" w:rsidRDefault="00CD6C3F" w:rsidP="004456DC">
            <w:pPr>
              <w:spacing w:before="20" w:after="20" w:line="240" w:lineRule="auto"/>
              <w:rPr>
                <w:rFonts w:ascii="Arial" w:hAnsi="Arial" w:cs="Arial"/>
                <w:color w:val="0054A4" w:themeColor="accent2"/>
                <w:szCs w:val="18"/>
              </w:rPr>
            </w:pPr>
            <w:r w:rsidRPr="00E60900">
              <w:rPr>
                <w:color w:val="0054A4" w:themeColor="accent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30C98" w:rsidRPr="00E60900">
              <w:rPr>
                <w:color w:val="0054A4" w:themeColor="accent2"/>
                <w:szCs w:val="18"/>
                <w:lang w:val="en-US"/>
              </w:rPr>
              <w:instrText xml:space="preserve"> FORMTEXT </w:instrText>
            </w:r>
            <w:r w:rsidRPr="00E60900">
              <w:rPr>
                <w:color w:val="0054A4" w:themeColor="accent2"/>
                <w:szCs w:val="18"/>
                <w:lang w:val="en-US"/>
              </w:rPr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separate"/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="00530C98" w:rsidRPr="00E60900">
              <w:rPr>
                <w:noProof/>
                <w:color w:val="0054A4" w:themeColor="accent2"/>
                <w:szCs w:val="18"/>
                <w:lang w:val="en-US"/>
              </w:rPr>
              <w:t> </w:t>
            </w:r>
            <w:r w:rsidRPr="00E60900">
              <w:rPr>
                <w:color w:val="0054A4" w:themeColor="accent2"/>
                <w:szCs w:val="18"/>
                <w:lang w:val="en-US"/>
              </w:rPr>
              <w:fldChar w:fldCharType="end"/>
            </w:r>
          </w:p>
        </w:tc>
        <w:tc>
          <w:tcPr>
            <w:tcW w:w="283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before="20" w:after="20"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</w:tr>
      <w:tr w:rsidR="00530C98" w:rsidRPr="00756999" w:rsidTr="004456DC">
        <w:trPr>
          <w:trHeight w:hRule="exact" w:val="113"/>
        </w:trPr>
        <w:tc>
          <w:tcPr>
            <w:tcW w:w="284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line="240" w:lineRule="auto"/>
              <w:jc w:val="center"/>
              <w:rPr>
                <w:rFonts w:ascii="Arial" w:hAnsi="Arial" w:cs="Arial"/>
                <w:color w:val="0054A4" w:themeColor="accent2"/>
                <w:szCs w:val="18"/>
              </w:rPr>
            </w:pPr>
          </w:p>
        </w:tc>
        <w:tc>
          <w:tcPr>
            <w:tcW w:w="567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line="240" w:lineRule="auto"/>
              <w:jc w:val="center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line="240" w:lineRule="auto"/>
              <w:jc w:val="center"/>
              <w:rPr>
                <w:rFonts w:ascii="Arial" w:hAnsi="Arial" w:cs="Arial"/>
                <w:color w:val="0054A4" w:themeColor="accent2"/>
                <w:szCs w:val="18"/>
              </w:rPr>
            </w:pPr>
          </w:p>
        </w:tc>
        <w:tc>
          <w:tcPr>
            <w:tcW w:w="283" w:type="dxa"/>
            <w:shd w:val="clear" w:color="auto" w:fill="E9E9EA" w:themeFill="accent4" w:themeFillTint="33"/>
            <w:vAlign w:val="center"/>
          </w:tcPr>
          <w:p w:rsidR="00530C98" w:rsidRPr="00E60900" w:rsidRDefault="00530C98" w:rsidP="004456DC">
            <w:pPr>
              <w:spacing w:line="240" w:lineRule="auto"/>
              <w:rPr>
                <w:rFonts w:ascii="Arial" w:hAnsi="Arial" w:cs="Arial"/>
                <w:b/>
                <w:color w:val="0054A4" w:themeColor="accent2"/>
                <w:szCs w:val="18"/>
              </w:rPr>
            </w:pPr>
          </w:p>
        </w:tc>
      </w:tr>
    </w:tbl>
    <w:p w:rsidR="00530C98" w:rsidRPr="00D75867" w:rsidRDefault="00530C98" w:rsidP="00D75867">
      <w:pPr>
        <w:spacing w:line="240" w:lineRule="auto"/>
        <w:rPr>
          <w:sz w:val="12"/>
          <w:lang w:val="en-US"/>
        </w:rPr>
      </w:pPr>
    </w:p>
    <w:p w:rsidR="008D5AE0" w:rsidRDefault="008D5AE0" w:rsidP="000E2E82">
      <w:pPr>
        <w:tabs>
          <w:tab w:val="left" w:pos="3825"/>
        </w:tabs>
        <w:rPr>
          <w:sz w:val="2"/>
          <w:lang w:val="en-US"/>
        </w:rPr>
      </w:pPr>
    </w:p>
    <w:p w:rsidR="00530C98" w:rsidRPr="005E6DE9" w:rsidRDefault="00530C98" w:rsidP="000E2E82">
      <w:pPr>
        <w:tabs>
          <w:tab w:val="left" w:pos="3825"/>
        </w:tabs>
        <w:rPr>
          <w:sz w:val="2"/>
          <w:lang w:val="en-US"/>
        </w:rPr>
      </w:pPr>
    </w:p>
    <w:sectPr w:rsidR="00530C98" w:rsidRPr="005E6DE9" w:rsidSect="00D1678F">
      <w:headerReference w:type="first" r:id="rId12"/>
      <w:type w:val="continuous"/>
      <w:pgSz w:w="11906" w:h="16838" w:code="9"/>
      <w:pgMar w:top="1508" w:right="851" w:bottom="1276" w:left="851" w:header="652" w:footer="7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87" w:rsidRDefault="003A4887" w:rsidP="001C7571">
      <w:r>
        <w:separator/>
      </w:r>
    </w:p>
  </w:endnote>
  <w:endnote w:type="continuationSeparator" w:id="1">
    <w:p w:rsidR="003A4887" w:rsidRDefault="003A4887" w:rsidP="001C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74"/>
      <w:gridCol w:w="5832"/>
    </w:tblGrid>
    <w:tr w:rsidR="0014525E" w:rsidRPr="007A4DEB" w:rsidTr="00AE2E61">
      <w:tc>
        <w:tcPr>
          <w:tcW w:w="4374" w:type="dxa"/>
        </w:tcPr>
        <w:p w:rsidR="00C87840" w:rsidRDefault="00C87840" w:rsidP="00C87840">
          <w:pPr>
            <w:spacing w:before="60" w:line="240" w:lineRule="auto"/>
          </w:pPr>
          <w:r w:rsidRPr="00E968E3">
            <w:rPr>
              <w:noProof/>
              <w:lang w:val="en-US"/>
            </w:rPr>
            <w:drawing>
              <wp:inline distT="0" distB="0" distL="0" distR="0">
                <wp:extent cx="972000" cy="278652"/>
                <wp:effectExtent l="0" t="0" r="0" b="7620"/>
                <wp:docPr id="1" name="Grafik 47" descr="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278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525E" w:rsidRPr="00636B46" w:rsidRDefault="001D4B08" w:rsidP="001D4B08">
          <w:pPr>
            <w:tabs>
              <w:tab w:val="right" w:pos="9923"/>
            </w:tabs>
            <w:spacing w:before="60" w:line="240" w:lineRule="auto"/>
            <w:rPr>
              <w:color w:val="007DC3" w:themeColor="text2"/>
              <w:spacing w:val="24"/>
              <w:sz w:val="27"/>
              <w:szCs w:val="27"/>
              <w:lang w:val="en-GB"/>
            </w:rPr>
          </w:pPr>
          <w:r>
            <w:rPr>
              <w:color w:val="E12522" w:themeColor="accent1"/>
              <w:spacing w:val="8"/>
              <w:sz w:val="27"/>
              <w:szCs w:val="27"/>
            </w:rPr>
            <w:t>Europe</w:t>
          </w:r>
        </w:p>
      </w:tc>
      <w:tc>
        <w:tcPr>
          <w:tcW w:w="5832" w:type="dxa"/>
          <w:vAlign w:val="bottom"/>
        </w:tcPr>
        <w:p w:rsidR="0014525E" w:rsidRPr="00FC3EFF" w:rsidRDefault="00CD6C3F" w:rsidP="00703155">
          <w:pPr>
            <w:pStyle w:val="Footer"/>
          </w:pPr>
          <w:r>
            <w:fldChar w:fldCharType="begin"/>
          </w:r>
          <w:r w:rsidR="00670A89">
            <w:instrText xml:space="preserve"> if </w:instrText>
          </w:r>
          <w:r>
            <w:fldChar w:fldCharType="begin"/>
          </w:r>
          <w:r w:rsidR="00670A89">
            <w:instrText xml:space="preserve"> numpages </w:instrText>
          </w:r>
          <w:r>
            <w:fldChar w:fldCharType="separate"/>
          </w:r>
          <w:r w:rsidR="00631CF4">
            <w:rPr>
              <w:noProof/>
            </w:rPr>
            <w:instrText>2</w:instrText>
          </w:r>
          <w:r>
            <w:fldChar w:fldCharType="end"/>
          </w:r>
          <w:r w:rsidR="00670A89">
            <w:instrText>&gt; 1 "</w:instrText>
          </w:r>
          <w:r>
            <w:fldChar w:fldCharType="begin"/>
          </w:r>
          <w:r w:rsidR="00670A89">
            <w:instrText xml:space="preserve"> page </w:instrText>
          </w:r>
          <w:r>
            <w:fldChar w:fldCharType="separate"/>
          </w:r>
          <w:r w:rsidR="00631CF4">
            <w:rPr>
              <w:noProof/>
            </w:rPr>
            <w:instrText>2</w:instrText>
          </w:r>
          <w:r>
            <w:fldChar w:fldCharType="end"/>
          </w:r>
          <w:r w:rsidR="00670A89">
            <w:instrText xml:space="preserve"> / </w:instrText>
          </w:r>
          <w:r>
            <w:fldChar w:fldCharType="begin"/>
          </w:r>
          <w:r w:rsidR="00670A89">
            <w:instrText xml:space="preserve"> numpages </w:instrText>
          </w:r>
          <w:r>
            <w:fldChar w:fldCharType="separate"/>
          </w:r>
          <w:r w:rsidR="00631CF4">
            <w:rPr>
              <w:noProof/>
            </w:rPr>
            <w:instrText>2</w:instrText>
          </w:r>
          <w:r>
            <w:fldChar w:fldCharType="end"/>
          </w:r>
          <w:r w:rsidR="00670A89">
            <w:instrText xml:space="preserve">" </w:instrText>
          </w:r>
          <w:r>
            <w:fldChar w:fldCharType="separate"/>
          </w:r>
          <w:r w:rsidR="00631CF4">
            <w:rPr>
              <w:noProof/>
            </w:rPr>
            <w:t>2 / 2</w:t>
          </w:r>
          <w:r>
            <w:fldChar w:fldCharType="end"/>
          </w:r>
        </w:p>
      </w:tc>
    </w:tr>
  </w:tbl>
  <w:p w:rsidR="0014525E" w:rsidRPr="00207E0F" w:rsidRDefault="0014525E" w:rsidP="00207E0F">
    <w:pPr>
      <w:pStyle w:val="LegalTex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74"/>
      <w:gridCol w:w="5832"/>
    </w:tblGrid>
    <w:tr w:rsidR="0014525E" w:rsidRPr="007A4DEB" w:rsidTr="00636B46">
      <w:tc>
        <w:tcPr>
          <w:tcW w:w="4374" w:type="dxa"/>
        </w:tcPr>
        <w:p w:rsidR="0014525E" w:rsidRDefault="0014525E" w:rsidP="005E3F41">
          <w:pPr>
            <w:spacing w:before="60" w:line="240" w:lineRule="auto"/>
          </w:pPr>
          <w:r w:rsidRPr="00E968E3">
            <w:rPr>
              <w:noProof/>
              <w:lang w:val="en-US"/>
            </w:rPr>
            <w:drawing>
              <wp:inline distT="0" distB="0" distL="0" distR="0">
                <wp:extent cx="972000" cy="278652"/>
                <wp:effectExtent l="0" t="0" r="0" b="7620"/>
                <wp:docPr id="82" name="Grafik 47" descr="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278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525E" w:rsidRPr="00636B46" w:rsidRDefault="001D4B08" w:rsidP="001D4B08">
          <w:pPr>
            <w:tabs>
              <w:tab w:val="right" w:pos="9923"/>
            </w:tabs>
            <w:spacing w:before="60" w:line="240" w:lineRule="auto"/>
            <w:rPr>
              <w:color w:val="007DC3" w:themeColor="text2"/>
              <w:spacing w:val="24"/>
              <w:sz w:val="27"/>
              <w:szCs w:val="27"/>
              <w:lang w:val="en-GB"/>
            </w:rPr>
          </w:pPr>
          <w:r>
            <w:rPr>
              <w:color w:val="E12522" w:themeColor="accent1"/>
              <w:spacing w:val="8"/>
              <w:sz w:val="27"/>
              <w:szCs w:val="27"/>
            </w:rPr>
            <w:t>Europe</w:t>
          </w:r>
        </w:p>
      </w:tc>
      <w:tc>
        <w:tcPr>
          <w:tcW w:w="5832" w:type="dxa"/>
          <w:vAlign w:val="bottom"/>
        </w:tcPr>
        <w:p w:rsidR="0014525E" w:rsidRPr="00FC3EFF" w:rsidRDefault="00CD6C3F" w:rsidP="00703155">
          <w:pPr>
            <w:pStyle w:val="Footer"/>
          </w:pPr>
          <w:r>
            <w:fldChar w:fldCharType="begin"/>
          </w:r>
          <w:r w:rsidR="00670A89">
            <w:instrText xml:space="preserve"> if </w:instrText>
          </w:r>
          <w:r>
            <w:fldChar w:fldCharType="begin"/>
          </w:r>
          <w:r w:rsidR="00670A89">
            <w:instrText xml:space="preserve"> numpages </w:instrText>
          </w:r>
          <w:r>
            <w:fldChar w:fldCharType="separate"/>
          </w:r>
          <w:r w:rsidR="00D364CE">
            <w:rPr>
              <w:noProof/>
            </w:rPr>
            <w:instrText>2</w:instrText>
          </w:r>
          <w:r>
            <w:fldChar w:fldCharType="end"/>
          </w:r>
          <w:r w:rsidR="00670A89">
            <w:instrText>&gt; 1 "</w:instrText>
          </w:r>
          <w:r>
            <w:fldChar w:fldCharType="begin"/>
          </w:r>
          <w:r w:rsidR="00670A89">
            <w:instrText xml:space="preserve"> page </w:instrText>
          </w:r>
          <w:r>
            <w:fldChar w:fldCharType="separate"/>
          </w:r>
          <w:r w:rsidR="00D364CE">
            <w:rPr>
              <w:noProof/>
            </w:rPr>
            <w:instrText>1</w:instrText>
          </w:r>
          <w:r>
            <w:fldChar w:fldCharType="end"/>
          </w:r>
          <w:r w:rsidR="00670A89">
            <w:instrText xml:space="preserve"> / </w:instrText>
          </w:r>
          <w:r>
            <w:fldChar w:fldCharType="begin"/>
          </w:r>
          <w:r w:rsidR="00670A89">
            <w:instrText xml:space="preserve"> numpages </w:instrText>
          </w:r>
          <w:r>
            <w:fldChar w:fldCharType="separate"/>
          </w:r>
          <w:r w:rsidR="00D364CE">
            <w:rPr>
              <w:noProof/>
            </w:rPr>
            <w:instrText>2</w:instrText>
          </w:r>
          <w:r>
            <w:fldChar w:fldCharType="end"/>
          </w:r>
          <w:r w:rsidR="00670A89">
            <w:instrText xml:space="preserve">" </w:instrText>
          </w:r>
          <w:r w:rsidR="00631CF4">
            <w:fldChar w:fldCharType="separate"/>
          </w:r>
          <w:r w:rsidR="00D364CE">
            <w:rPr>
              <w:noProof/>
            </w:rPr>
            <w:t>1 / 2</w:t>
          </w:r>
          <w:r>
            <w:fldChar w:fldCharType="end"/>
          </w:r>
        </w:p>
      </w:tc>
    </w:tr>
  </w:tbl>
  <w:p w:rsidR="0014525E" w:rsidRPr="00F32734" w:rsidRDefault="0014525E" w:rsidP="00F32734">
    <w:pPr>
      <w:pStyle w:val="LegalTex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87" w:rsidRDefault="003A4887" w:rsidP="001C7571">
      <w:r>
        <w:separator/>
      </w:r>
    </w:p>
  </w:footnote>
  <w:footnote w:type="continuationSeparator" w:id="1">
    <w:p w:rsidR="003A4887" w:rsidRDefault="003A4887" w:rsidP="001C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E" w:rsidRDefault="0014525E" w:rsidP="00165F74">
    <w:pPr>
      <w:pStyle w:val="Header"/>
      <w:spacing w:after="620"/>
    </w:pPr>
    <w:r>
      <w:rPr>
        <w:noProof/>
        <w:lang w:val="en-US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5984543</wp:posOffset>
          </wp:positionH>
          <wp:positionV relativeFrom="page">
            <wp:posOffset>361666</wp:posOffset>
          </wp:positionV>
          <wp:extent cx="1209600" cy="1616400"/>
          <wp:effectExtent l="0" t="0" r="0" b="3175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16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525E" w:rsidRPr="0014525E" w:rsidRDefault="007D0BA3" w:rsidP="0014525E">
    <w:pPr>
      <w:pStyle w:val="DocumentTitle"/>
    </w:pPr>
    <w:r>
      <w:t>Member</w:t>
    </w:r>
  </w:p>
  <w:p w:rsidR="0014525E" w:rsidRPr="0014525E" w:rsidRDefault="007D0BA3" w:rsidP="0014525E">
    <w:pPr>
      <w:pStyle w:val="DocumentTitle"/>
      <w:rPr>
        <w:rStyle w:val="Emphasis"/>
      </w:rPr>
    </w:pPr>
    <w:r>
      <w:rPr>
        <w:rStyle w:val="Emphasis"/>
      </w:rPr>
      <w:t>Profile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E" w:rsidRPr="000D299C" w:rsidRDefault="0014525E" w:rsidP="000D299C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1" layoutInCell="0" allowOverlap="1">
          <wp:simplePos x="0" y="0"/>
          <wp:positionH relativeFrom="page">
            <wp:posOffset>5984240</wp:posOffset>
          </wp:positionH>
          <wp:positionV relativeFrom="page">
            <wp:posOffset>360045</wp:posOffset>
          </wp:positionV>
          <wp:extent cx="1209600" cy="1616400"/>
          <wp:effectExtent l="0" t="0" r="0" b="3175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16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E" w:rsidRPr="000D299C" w:rsidRDefault="0014525E" w:rsidP="000D299C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1" layoutInCell="0" allowOverlap="1">
          <wp:simplePos x="0" y="0"/>
          <wp:positionH relativeFrom="page">
            <wp:posOffset>5989320</wp:posOffset>
          </wp:positionH>
          <wp:positionV relativeFrom="page">
            <wp:posOffset>364490</wp:posOffset>
          </wp:positionV>
          <wp:extent cx="1207770" cy="1615440"/>
          <wp:effectExtent l="0" t="0" r="0" b="381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52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0D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DA8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0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2E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AE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1A264DC"/>
    <w:multiLevelType w:val="multilevel"/>
    <w:tmpl w:val="A0BE298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0762ACA"/>
    <w:multiLevelType w:val="multilevel"/>
    <w:tmpl w:val="09F2E11C"/>
    <w:lvl w:ilvl="0">
      <w:start w:val="1"/>
      <w:numFmt w:val="bullet"/>
      <w:pStyle w:val="List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8">
    <w:nsid w:val="3F7B06EE"/>
    <w:multiLevelType w:val="multilevel"/>
    <w:tmpl w:val="E3F610D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Number2"/>
      <w:lvlText w:val="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ListNumber3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1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docVars>
    <w:docVar w:name="PlaceDate" w:val="Place, 12. März 2015"/>
  </w:docVars>
  <w:rsids>
    <w:rsidRoot w:val="00631CF4"/>
    <w:rsid w:val="0000530B"/>
    <w:rsid w:val="00005997"/>
    <w:rsid w:val="00005BB7"/>
    <w:rsid w:val="00005FC3"/>
    <w:rsid w:val="000061D9"/>
    <w:rsid w:val="0002210D"/>
    <w:rsid w:val="00031E3D"/>
    <w:rsid w:val="0003796E"/>
    <w:rsid w:val="0004386B"/>
    <w:rsid w:val="00050A09"/>
    <w:rsid w:val="00056C27"/>
    <w:rsid w:val="0006024C"/>
    <w:rsid w:val="00074073"/>
    <w:rsid w:val="00074C77"/>
    <w:rsid w:val="00094BF1"/>
    <w:rsid w:val="000A04A8"/>
    <w:rsid w:val="000B1A8C"/>
    <w:rsid w:val="000B4095"/>
    <w:rsid w:val="000B69D3"/>
    <w:rsid w:val="000C1F23"/>
    <w:rsid w:val="000C239E"/>
    <w:rsid w:val="000C2D95"/>
    <w:rsid w:val="000C615D"/>
    <w:rsid w:val="000D299C"/>
    <w:rsid w:val="000D40A9"/>
    <w:rsid w:val="000D6E45"/>
    <w:rsid w:val="000E24E2"/>
    <w:rsid w:val="000E2E82"/>
    <w:rsid w:val="000E7929"/>
    <w:rsid w:val="000F1A52"/>
    <w:rsid w:val="00107AF8"/>
    <w:rsid w:val="001101E0"/>
    <w:rsid w:val="001131BA"/>
    <w:rsid w:val="001164D5"/>
    <w:rsid w:val="001173D4"/>
    <w:rsid w:val="00121052"/>
    <w:rsid w:val="00123AC4"/>
    <w:rsid w:val="00124F0C"/>
    <w:rsid w:val="00125554"/>
    <w:rsid w:val="001279D2"/>
    <w:rsid w:val="00134054"/>
    <w:rsid w:val="0013568A"/>
    <w:rsid w:val="001400E5"/>
    <w:rsid w:val="00142D56"/>
    <w:rsid w:val="00143E23"/>
    <w:rsid w:val="0014525E"/>
    <w:rsid w:val="001616F4"/>
    <w:rsid w:val="00165AB7"/>
    <w:rsid w:val="00165F74"/>
    <w:rsid w:val="00180CE9"/>
    <w:rsid w:val="00181832"/>
    <w:rsid w:val="0018326B"/>
    <w:rsid w:val="001849ED"/>
    <w:rsid w:val="00191271"/>
    <w:rsid w:val="00195DBC"/>
    <w:rsid w:val="001A03F2"/>
    <w:rsid w:val="001B3688"/>
    <w:rsid w:val="001C4E55"/>
    <w:rsid w:val="001C7571"/>
    <w:rsid w:val="001D4B08"/>
    <w:rsid w:val="001F0570"/>
    <w:rsid w:val="001F48DB"/>
    <w:rsid w:val="00202F2E"/>
    <w:rsid w:val="00203982"/>
    <w:rsid w:val="00207E0F"/>
    <w:rsid w:val="00210F8A"/>
    <w:rsid w:val="00213DAB"/>
    <w:rsid w:val="00220F49"/>
    <w:rsid w:val="00222B2F"/>
    <w:rsid w:val="00224385"/>
    <w:rsid w:val="00225B11"/>
    <w:rsid w:val="00226797"/>
    <w:rsid w:val="00227758"/>
    <w:rsid w:val="00237B0B"/>
    <w:rsid w:val="00240A04"/>
    <w:rsid w:val="00252AFC"/>
    <w:rsid w:val="00253610"/>
    <w:rsid w:val="00257C5B"/>
    <w:rsid w:val="00262179"/>
    <w:rsid w:val="00263A96"/>
    <w:rsid w:val="002655E2"/>
    <w:rsid w:val="002679D2"/>
    <w:rsid w:val="00272AD7"/>
    <w:rsid w:val="00277E3A"/>
    <w:rsid w:val="002977F5"/>
    <w:rsid w:val="002A1757"/>
    <w:rsid w:val="002A428A"/>
    <w:rsid w:val="002A5271"/>
    <w:rsid w:val="002B4C2C"/>
    <w:rsid w:val="002B5535"/>
    <w:rsid w:val="002B69E9"/>
    <w:rsid w:val="002C2271"/>
    <w:rsid w:val="002C45A2"/>
    <w:rsid w:val="002C760F"/>
    <w:rsid w:val="002D0C59"/>
    <w:rsid w:val="002D2529"/>
    <w:rsid w:val="002D6622"/>
    <w:rsid w:val="002E0B52"/>
    <w:rsid w:val="002E40AC"/>
    <w:rsid w:val="002F072A"/>
    <w:rsid w:val="00334F52"/>
    <w:rsid w:val="00337A97"/>
    <w:rsid w:val="0034389D"/>
    <w:rsid w:val="003478EF"/>
    <w:rsid w:val="0035051F"/>
    <w:rsid w:val="00350F23"/>
    <w:rsid w:val="00362BD0"/>
    <w:rsid w:val="00372EBB"/>
    <w:rsid w:val="00375E1A"/>
    <w:rsid w:val="0038020E"/>
    <w:rsid w:val="00382495"/>
    <w:rsid w:val="00386419"/>
    <w:rsid w:val="003900D4"/>
    <w:rsid w:val="003A4887"/>
    <w:rsid w:val="003A5F0C"/>
    <w:rsid w:val="003A7436"/>
    <w:rsid w:val="003B3095"/>
    <w:rsid w:val="003B387B"/>
    <w:rsid w:val="003B3F7C"/>
    <w:rsid w:val="003B44C5"/>
    <w:rsid w:val="003B7922"/>
    <w:rsid w:val="003C0C2F"/>
    <w:rsid w:val="003D1478"/>
    <w:rsid w:val="003E199B"/>
    <w:rsid w:val="003E594A"/>
    <w:rsid w:val="003F3DAA"/>
    <w:rsid w:val="003F4099"/>
    <w:rsid w:val="003F564A"/>
    <w:rsid w:val="003F6AB3"/>
    <w:rsid w:val="0040737A"/>
    <w:rsid w:val="00421873"/>
    <w:rsid w:val="004339A2"/>
    <w:rsid w:val="004361AC"/>
    <w:rsid w:val="004433E3"/>
    <w:rsid w:val="00455320"/>
    <w:rsid w:val="004608AA"/>
    <w:rsid w:val="00462F69"/>
    <w:rsid w:val="00464116"/>
    <w:rsid w:val="004737D7"/>
    <w:rsid w:val="00473889"/>
    <w:rsid w:val="004745D5"/>
    <w:rsid w:val="00475690"/>
    <w:rsid w:val="0047665A"/>
    <w:rsid w:val="00490D88"/>
    <w:rsid w:val="004918F1"/>
    <w:rsid w:val="0049663F"/>
    <w:rsid w:val="004A3D47"/>
    <w:rsid w:val="004A5912"/>
    <w:rsid w:val="004A60BF"/>
    <w:rsid w:val="004B3683"/>
    <w:rsid w:val="004C41D1"/>
    <w:rsid w:val="004E09CB"/>
    <w:rsid w:val="004E2F70"/>
    <w:rsid w:val="004E3AF2"/>
    <w:rsid w:val="004F0BE1"/>
    <w:rsid w:val="00507E52"/>
    <w:rsid w:val="00512A0D"/>
    <w:rsid w:val="00513C9A"/>
    <w:rsid w:val="00524AA5"/>
    <w:rsid w:val="00527172"/>
    <w:rsid w:val="00530C98"/>
    <w:rsid w:val="00544A31"/>
    <w:rsid w:val="005535D9"/>
    <w:rsid w:val="005536CA"/>
    <w:rsid w:val="005563D8"/>
    <w:rsid w:val="00575A14"/>
    <w:rsid w:val="00596ACF"/>
    <w:rsid w:val="005977B1"/>
    <w:rsid w:val="005A2241"/>
    <w:rsid w:val="005A60B9"/>
    <w:rsid w:val="005B1246"/>
    <w:rsid w:val="005B1D57"/>
    <w:rsid w:val="005B309D"/>
    <w:rsid w:val="005B5402"/>
    <w:rsid w:val="005B5857"/>
    <w:rsid w:val="005C0625"/>
    <w:rsid w:val="005C1D96"/>
    <w:rsid w:val="005D59DF"/>
    <w:rsid w:val="005D694E"/>
    <w:rsid w:val="005E3F41"/>
    <w:rsid w:val="005E6C7E"/>
    <w:rsid w:val="005E6DE9"/>
    <w:rsid w:val="005F3182"/>
    <w:rsid w:val="005F6A17"/>
    <w:rsid w:val="0060339E"/>
    <w:rsid w:val="006078AF"/>
    <w:rsid w:val="00610639"/>
    <w:rsid w:val="006171D4"/>
    <w:rsid w:val="00625008"/>
    <w:rsid w:val="00626F15"/>
    <w:rsid w:val="00627309"/>
    <w:rsid w:val="00631CA5"/>
    <w:rsid w:val="00631CF4"/>
    <w:rsid w:val="00636B46"/>
    <w:rsid w:val="00636B91"/>
    <w:rsid w:val="00642B4D"/>
    <w:rsid w:val="00643FF5"/>
    <w:rsid w:val="00645959"/>
    <w:rsid w:val="006570FF"/>
    <w:rsid w:val="00662376"/>
    <w:rsid w:val="006633DF"/>
    <w:rsid w:val="00670A89"/>
    <w:rsid w:val="006744CB"/>
    <w:rsid w:val="00675E74"/>
    <w:rsid w:val="00683AE2"/>
    <w:rsid w:val="0068544C"/>
    <w:rsid w:val="00685E34"/>
    <w:rsid w:val="00687CD6"/>
    <w:rsid w:val="00694829"/>
    <w:rsid w:val="00696045"/>
    <w:rsid w:val="006A57C4"/>
    <w:rsid w:val="006A6C78"/>
    <w:rsid w:val="006A6FC1"/>
    <w:rsid w:val="006B1205"/>
    <w:rsid w:val="006B3B04"/>
    <w:rsid w:val="006B7F8A"/>
    <w:rsid w:val="006D12B8"/>
    <w:rsid w:val="006D49C7"/>
    <w:rsid w:val="006D56AA"/>
    <w:rsid w:val="006D6CD5"/>
    <w:rsid w:val="006E214D"/>
    <w:rsid w:val="006E47A7"/>
    <w:rsid w:val="006E5AD3"/>
    <w:rsid w:val="006F03C6"/>
    <w:rsid w:val="006F1DBF"/>
    <w:rsid w:val="006F29D3"/>
    <w:rsid w:val="006F7638"/>
    <w:rsid w:val="00703155"/>
    <w:rsid w:val="00710572"/>
    <w:rsid w:val="00710E53"/>
    <w:rsid w:val="00712B9E"/>
    <w:rsid w:val="0071420E"/>
    <w:rsid w:val="00720B36"/>
    <w:rsid w:val="0074376C"/>
    <w:rsid w:val="00747F30"/>
    <w:rsid w:val="007517DF"/>
    <w:rsid w:val="00756999"/>
    <w:rsid w:val="007643AE"/>
    <w:rsid w:val="00767120"/>
    <w:rsid w:val="00780EEC"/>
    <w:rsid w:val="00794F9F"/>
    <w:rsid w:val="007A0F90"/>
    <w:rsid w:val="007A2E2D"/>
    <w:rsid w:val="007A3855"/>
    <w:rsid w:val="007A453E"/>
    <w:rsid w:val="007A4DEB"/>
    <w:rsid w:val="007A4EA0"/>
    <w:rsid w:val="007A7DB5"/>
    <w:rsid w:val="007B1CAF"/>
    <w:rsid w:val="007B3464"/>
    <w:rsid w:val="007C3558"/>
    <w:rsid w:val="007D0BA3"/>
    <w:rsid w:val="007D1D71"/>
    <w:rsid w:val="007D5990"/>
    <w:rsid w:val="007D6D45"/>
    <w:rsid w:val="007E29DA"/>
    <w:rsid w:val="007E5AF9"/>
    <w:rsid w:val="008049E2"/>
    <w:rsid w:val="00815953"/>
    <w:rsid w:val="008253DC"/>
    <w:rsid w:val="00827583"/>
    <w:rsid w:val="00841018"/>
    <w:rsid w:val="00842884"/>
    <w:rsid w:val="00853149"/>
    <w:rsid w:val="00855A4F"/>
    <w:rsid w:val="008623A3"/>
    <w:rsid w:val="00865561"/>
    <w:rsid w:val="008765D4"/>
    <w:rsid w:val="00876980"/>
    <w:rsid w:val="00882D39"/>
    <w:rsid w:val="00884FB5"/>
    <w:rsid w:val="008926D6"/>
    <w:rsid w:val="00896E7F"/>
    <w:rsid w:val="008A5949"/>
    <w:rsid w:val="008A5C0C"/>
    <w:rsid w:val="008C5B22"/>
    <w:rsid w:val="008D5AE0"/>
    <w:rsid w:val="008E19B7"/>
    <w:rsid w:val="008E343C"/>
    <w:rsid w:val="008E5260"/>
    <w:rsid w:val="008E6C5B"/>
    <w:rsid w:val="008F0BD5"/>
    <w:rsid w:val="008F2A41"/>
    <w:rsid w:val="008F4FDB"/>
    <w:rsid w:val="00901F54"/>
    <w:rsid w:val="00907765"/>
    <w:rsid w:val="00913ABA"/>
    <w:rsid w:val="009200C9"/>
    <w:rsid w:val="00927ED0"/>
    <w:rsid w:val="009374A4"/>
    <w:rsid w:val="00940831"/>
    <w:rsid w:val="00947F4C"/>
    <w:rsid w:val="00960DAB"/>
    <w:rsid w:val="00961CFD"/>
    <w:rsid w:val="00962F70"/>
    <w:rsid w:val="00970002"/>
    <w:rsid w:val="00984E22"/>
    <w:rsid w:val="00994F79"/>
    <w:rsid w:val="009B0F30"/>
    <w:rsid w:val="009B5F2E"/>
    <w:rsid w:val="009B71B4"/>
    <w:rsid w:val="009B7C27"/>
    <w:rsid w:val="009C5033"/>
    <w:rsid w:val="009D7EFA"/>
    <w:rsid w:val="009E001A"/>
    <w:rsid w:val="009E473D"/>
    <w:rsid w:val="009E603D"/>
    <w:rsid w:val="009E70F2"/>
    <w:rsid w:val="009F4F30"/>
    <w:rsid w:val="009F5932"/>
    <w:rsid w:val="009F5EC7"/>
    <w:rsid w:val="009F6B58"/>
    <w:rsid w:val="00A07656"/>
    <w:rsid w:val="00A123D0"/>
    <w:rsid w:val="00A24231"/>
    <w:rsid w:val="00A25DEC"/>
    <w:rsid w:val="00A25E98"/>
    <w:rsid w:val="00A3109D"/>
    <w:rsid w:val="00A322B1"/>
    <w:rsid w:val="00A3283B"/>
    <w:rsid w:val="00A40F23"/>
    <w:rsid w:val="00A41568"/>
    <w:rsid w:val="00A44787"/>
    <w:rsid w:val="00A4579F"/>
    <w:rsid w:val="00A46644"/>
    <w:rsid w:val="00A517C5"/>
    <w:rsid w:val="00A542AC"/>
    <w:rsid w:val="00A64EF3"/>
    <w:rsid w:val="00A703DD"/>
    <w:rsid w:val="00A71C8C"/>
    <w:rsid w:val="00A72699"/>
    <w:rsid w:val="00A74F33"/>
    <w:rsid w:val="00A926DB"/>
    <w:rsid w:val="00A92B62"/>
    <w:rsid w:val="00A96976"/>
    <w:rsid w:val="00AA5CDC"/>
    <w:rsid w:val="00AB3478"/>
    <w:rsid w:val="00AB60C2"/>
    <w:rsid w:val="00AC4DD4"/>
    <w:rsid w:val="00AD76F7"/>
    <w:rsid w:val="00AD7EC3"/>
    <w:rsid w:val="00AE2328"/>
    <w:rsid w:val="00AE2E61"/>
    <w:rsid w:val="00AE43F7"/>
    <w:rsid w:val="00AF0668"/>
    <w:rsid w:val="00AF3022"/>
    <w:rsid w:val="00AF3E3F"/>
    <w:rsid w:val="00AF5926"/>
    <w:rsid w:val="00AF6270"/>
    <w:rsid w:val="00B002A8"/>
    <w:rsid w:val="00B01D23"/>
    <w:rsid w:val="00B070EE"/>
    <w:rsid w:val="00B11A7A"/>
    <w:rsid w:val="00B173DE"/>
    <w:rsid w:val="00B2379C"/>
    <w:rsid w:val="00B2452A"/>
    <w:rsid w:val="00B272DF"/>
    <w:rsid w:val="00B311B9"/>
    <w:rsid w:val="00B32526"/>
    <w:rsid w:val="00B332EE"/>
    <w:rsid w:val="00B34E1F"/>
    <w:rsid w:val="00B3539D"/>
    <w:rsid w:val="00B3706F"/>
    <w:rsid w:val="00B41D48"/>
    <w:rsid w:val="00B57B3D"/>
    <w:rsid w:val="00B65CDE"/>
    <w:rsid w:val="00B70730"/>
    <w:rsid w:val="00B83AE7"/>
    <w:rsid w:val="00B87A87"/>
    <w:rsid w:val="00B91AE8"/>
    <w:rsid w:val="00B92127"/>
    <w:rsid w:val="00B960B6"/>
    <w:rsid w:val="00BA3ED5"/>
    <w:rsid w:val="00BA4CDC"/>
    <w:rsid w:val="00BA68A8"/>
    <w:rsid w:val="00BC0A90"/>
    <w:rsid w:val="00BC105E"/>
    <w:rsid w:val="00BD4B36"/>
    <w:rsid w:val="00BF0E2B"/>
    <w:rsid w:val="00BF2B0C"/>
    <w:rsid w:val="00C005B3"/>
    <w:rsid w:val="00C03455"/>
    <w:rsid w:val="00C04035"/>
    <w:rsid w:val="00C17700"/>
    <w:rsid w:val="00C249EF"/>
    <w:rsid w:val="00C34D4C"/>
    <w:rsid w:val="00C37783"/>
    <w:rsid w:val="00C43EC8"/>
    <w:rsid w:val="00C51051"/>
    <w:rsid w:val="00C52EB9"/>
    <w:rsid w:val="00C5587B"/>
    <w:rsid w:val="00C725E6"/>
    <w:rsid w:val="00C746DF"/>
    <w:rsid w:val="00C816EC"/>
    <w:rsid w:val="00C81769"/>
    <w:rsid w:val="00C87415"/>
    <w:rsid w:val="00C87840"/>
    <w:rsid w:val="00C9125F"/>
    <w:rsid w:val="00C9347D"/>
    <w:rsid w:val="00C937CC"/>
    <w:rsid w:val="00C9447F"/>
    <w:rsid w:val="00CB14D5"/>
    <w:rsid w:val="00CB4B32"/>
    <w:rsid w:val="00CC0815"/>
    <w:rsid w:val="00CC76F5"/>
    <w:rsid w:val="00CD6C3F"/>
    <w:rsid w:val="00CE2F0B"/>
    <w:rsid w:val="00CE37B5"/>
    <w:rsid w:val="00D02DE6"/>
    <w:rsid w:val="00D0331B"/>
    <w:rsid w:val="00D0742E"/>
    <w:rsid w:val="00D12FD3"/>
    <w:rsid w:val="00D14D44"/>
    <w:rsid w:val="00D1678F"/>
    <w:rsid w:val="00D22480"/>
    <w:rsid w:val="00D25247"/>
    <w:rsid w:val="00D27240"/>
    <w:rsid w:val="00D302D2"/>
    <w:rsid w:val="00D364CE"/>
    <w:rsid w:val="00D412FE"/>
    <w:rsid w:val="00D41D67"/>
    <w:rsid w:val="00D46906"/>
    <w:rsid w:val="00D50E78"/>
    <w:rsid w:val="00D548E2"/>
    <w:rsid w:val="00D54DCB"/>
    <w:rsid w:val="00D60890"/>
    <w:rsid w:val="00D64A31"/>
    <w:rsid w:val="00D75867"/>
    <w:rsid w:val="00D7718A"/>
    <w:rsid w:val="00D80C6D"/>
    <w:rsid w:val="00D941BA"/>
    <w:rsid w:val="00D949DB"/>
    <w:rsid w:val="00D95B2F"/>
    <w:rsid w:val="00DA1AC0"/>
    <w:rsid w:val="00DB1D92"/>
    <w:rsid w:val="00DB7FFE"/>
    <w:rsid w:val="00DD793F"/>
    <w:rsid w:val="00DE3B79"/>
    <w:rsid w:val="00DF2B5D"/>
    <w:rsid w:val="00DF6F37"/>
    <w:rsid w:val="00DF7567"/>
    <w:rsid w:val="00E00D3E"/>
    <w:rsid w:val="00E07761"/>
    <w:rsid w:val="00E13422"/>
    <w:rsid w:val="00E20689"/>
    <w:rsid w:val="00E21B4C"/>
    <w:rsid w:val="00E21FDF"/>
    <w:rsid w:val="00E22656"/>
    <w:rsid w:val="00E31C5C"/>
    <w:rsid w:val="00E3436A"/>
    <w:rsid w:val="00E34B57"/>
    <w:rsid w:val="00E36349"/>
    <w:rsid w:val="00E520EF"/>
    <w:rsid w:val="00E602DC"/>
    <w:rsid w:val="00E67DC3"/>
    <w:rsid w:val="00E70235"/>
    <w:rsid w:val="00E73E2E"/>
    <w:rsid w:val="00E75064"/>
    <w:rsid w:val="00E76A12"/>
    <w:rsid w:val="00E83C22"/>
    <w:rsid w:val="00E87CE8"/>
    <w:rsid w:val="00E91C79"/>
    <w:rsid w:val="00E968E3"/>
    <w:rsid w:val="00EA0F86"/>
    <w:rsid w:val="00EA38F5"/>
    <w:rsid w:val="00EC1E02"/>
    <w:rsid w:val="00EC3094"/>
    <w:rsid w:val="00ED21EA"/>
    <w:rsid w:val="00ED2508"/>
    <w:rsid w:val="00EE3196"/>
    <w:rsid w:val="00EF66C0"/>
    <w:rsid w:val="00F035EE"/>
    <w:rsid w:val="00F06445"/>
    <w:rsid w:val="00F120FE"/>
    <w:rsid w:val="00F1391F"/>
    <w:rsid w:val="00F2196F"/>
    <w:rsid w:val="00F26239"/>
    <w:rsid w:val="00F26DF3"/>
    <w:rsid w:val="00F32734"/>
    <w:rsid w:val="00F37658"/>
    <w:rsid w:val="00F37746"/>
    <w:rsid w:val="00F41547"/>
    <w:rsid w:val="00F42766"/>
    <w:rsid w:val="00F506A7"/>
    <w:rsid w:val="00F61217"/>
    <w:rsid w:val="00F64B7C"/>
    <w:rsid w:val="00F73F67"/>
    <w:rsid w:val="00F76B4C"/>
    <w:rsid w:val="00F817BB"/>
    <w:rsid w:val="00F91F71"/>
    <w:rsid w:val="00FA1698"/>
    <w:rsid w:val="00FB0889"/>
    <w:rsid w:val="00FC0691"/>
    <w:rsid w:val="00FC3802"/>
    <w:rsid w:val="00FC39D6"/>
    <w:rsid w:val="00FC3EFF"/>
    <w:rsid w:val="00FC50EE"/>
    <w:rsid w:val="00FC62FF"/>
    <w:rsid w:val="00FD21E9"/>
    <w:rsid w:val="00FD23FF"/>
    <w:rsid w:val="00FD572F"/>
    <w:rsid w:val="00FE4C36"/>
    <w:rsid w:val="00FF32BF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caption" w:uiPriority="35"/>
    <w:lsdException w:name="table of figures" w:semiHidden="0" w:unhideWhenUsed="0"/>
    <w:lsdException w:name="footnote reference" w:semiHidden="0" w:unhideWhenUsed="0"/>
    <w:lsdException w:name="annotation reference" w:semiHidden="0" w:unhideWhenUsed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annotation subjec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71C8C"/>
    <w:pPr>
      <w:spacing w:line="276" w:lineRule="auto"/>
    </w:pPr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C8C"/>
    <w:pPr>
      <w:keepNext/>
      <w:spacing w:before="280" w:line="216" w:lineRule="auto"/>
      <w:outlineLvl w:val="0"/>
    </w:pPr>
    <w:rPr>
      <w:rFonts w:eastAsiaTheme="majorEastAsia" w:cstheme="majorBidi"/>
      <w:b/>
      <w:noProof/>
      <w:color w:val="004A99"/>
      <w:sz w:val="22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D44"/>
    <w:pPr>
      <w:keepNext/>
      <w:keepLines/>
      <w:spacing w:before="240"/>
      <w:outlineLvl w:val="1"/>
    </w:pPr>
    <w:rPr>
      <w:rFonts w:eastAsiaTheme="majorEastAsia" w:cstheme="majorBidi"/>
      <w:b/>
      <w:bCs/>
      <w:color w:val="004A99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D44"/>
    <w:pPr>
      <w:keepNext/>
      <w:keepLines/>
      <w:spacing w:before="240"/>
      <w:outlineLvl w:val="2"/>
    </w:pPr>
    <w:rPr>
      <w:rFonts w:eastAsiaTheme="majorEastAsia" w:cstheme="majorHAnsi"/>
      <w:b/>
      <w:bCs/>
      <w:color w:val="007DC3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72AD7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Cs/>
      <w:color w:val="414141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2B2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71110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22B2F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/>
      <w:iCs/>
      <w:color w:val="7111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22B2F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22B2F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70707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22B2F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/>
      <w:iCs/>
      <w:color w:val="70707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6"/>
    <w:pPr>
      <w:tabs>
        <w:tab w:val="center" w:pos="4536"/>
        <w:tab w:val="right" w:pos="9356"/>
      </w:tabs>
    </w:pPr>
    <w:rPr>
      <w:b/>
      <w:caps/>
      <w:color w:val="0054A4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662376"/>
    <w:rPr>
      <w:rFonts w:asciiTheme="majorHAnsi" w:hAnsiTheme="majorHAnsi"/>
      <w:b/>
      <w:caps/>
      <w:color w:val="0054A4" w:themeColor="accent2"/>
    </w:rPr>
  </w:style>
  <w:style w:type="paragraph" w:styleId="Footer">
    <w:name w:val="footer"/>
    <w:basedOn w:val="Normal"/>
    <w:link w:val="FooterChar"/>
    <w:uiPriority w:val="99"/>
    <w:unhideWhenUsed/>
    <w:rsid w:val="00A71C8C"/>
    <w:pPr>
      <w:tabs>
        <w:tab w:val="left" w:pos="0"/>
        <w:tab w:val="right" w:pos="9561"/>
        <w:tab w:val="right" w:pos="9921"/>
      </w:tabs>
      <w:spacing w:after="60" w:line="240" w:lineRule="auto"/>
      <w:jc w:val="right"/>
    </w:pPr>
    <w:rPr>
      <w:color w:val="0054A4" w:themeColor="accent2"/>
      <w:spacing w:val="4"/>
      <w:sz w:val="1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1C8C"/>
    <w:rPr>
      <w:rFonts w:asciiTheme="majorHAnsi" w:hAnsiTheme="majorHAnsi"/>
      <w:color w:val="0054A4" w:themeColor="accent2"/>
      <w:spacing w:val="4"/>
      <w:sz w:val="11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E594A"/>
    <w:pPr>
      <w:spacing w:before="1560" w:line="240" w:lineRule="auto"/>
      <w:contextualSpacing/>
    </w:pPr>
    <w:rPr>
      <w:rFonts w:eastAsiaTheme="majorEastAsia" w:cstheme="majorBidi"/>
      <w:b/>
      <w:color w:val="DB0812"/>
      <w:sz w:val="74"/>
      <w:szCs w:val="7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E5260"/>
    <w:rPr>
      <w:rFonts w:asciiTheme="majorHAnsi" w:eastAsiaTheme="majorEastAsia" w:hAnsiTheme="majorHAnsi" w:cstheme="majorBidi"/>
      <w:b/>
      <w:color w:val="DB0812"/>
      <w:sz w:val="74"/>
      <w:szCs w:val="74"/>
    </w:rPr>
  </w:style>
  <w:style w:type="table" w:styleId="TableGrid">
    <w:name w:val="Table Grid"/>
    <w:basedOn w:val="TableNormal"/>
    <w:uiPriority w:val="59"/>
    <w:rsid w:val="003F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078AF"/>
    <w:pPr>
      <w:numPr>
        <w:ilvl w:val="1"/>
      </w:numPr>
      <w:spacing w:line="240" w:lineRule="auto"/>
    </w:pPr>
    <w:rPr>
      <w:rFonts w:eastAsiaTheme="majorEastAsia" w:cstheme="majorBidi"/>
      <w:b/>
      <w:iCs/>
      <w:color w:val="004A99"/>
      <w:sz w:val="74"/>
      <w:szCs w:val="74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5260"/>
    <w:rPr>
      <w:rFonts w:asciiTheme="majorHAnsi" w:eastAsiaTheme="majorEastAsia" w:hAnsiTheme="majorHAnsi" w:cstheme="majorBidi"/>
      <w:b/>
      <w:iCs/>
      <w:color w:val="004A99"/>
      <w:sz w:val="74"/>
      <w:szCs w:val="74"/>
      <w:lang w:val="fr-FR"/>
    </w:rPr>
  </w:style>
  <w:style w:type="paragraph" w:styleId="TOCHeading">
    <w:name w:val="TOC Heading"/>
    <w:basedOn w:val="Heading1"/>
    <w:next w:val="Normal"/>
    <w:uiPriority w:val="39"/>
    <w:unhideWhenUsed/>
    <w:rsid w:val="00662376"/>
    <w:pPr>
      <w:outlineLvl w:val="9"/>
    </w:pPr>
    <w:rPr>
      <w:bCs/>
      <w:noProof w:val="0"/>
      <w:color w:val="E12522" w:themeColor="accent1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1C8C"/>
    <w:rPr>
      <w:rFonts w:asciiTheme="majorHAnsi" w:eastAsiaTheme="majorEastAsia" w:hAnsiTheme="majorHAnsi" w:cstheme="majorBidi"/>
      <w:b/>
      <w:noProof/>
      <w:color w:val="004A99"/>
      <w:sz w:val="22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4D44"/>
    <w:rPr>
      <w:rFonts w:asciiTheme="majorHAnsi" w:eastAsiaTheme="majorEastAsia" w:hAnsiTheme="majorHAnsi" w:cstheme="majorBidi"/>
      <w:b/>
      <w:bCs/>
      <w:color w:val="004A99"/>
      <w:sz w:val="1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14D44"/>
    <w:rPr>
      <w:rFonts w:asciiTheme="majorHAnsi" w:eastAsiaTheme="majorEastAsia" w:hAnsiTheme="majorHAnsi" w:cstheme="majorHAnsi"/>
      <w:b/>
      <w:bCs/>
      <w:color w:val="007DC3" w:themeColor="text2"/>
      <w:sz w:val="18"/>
    </w:rPr>
  </w:style>
  <w:style w:type="paragraph" w:styleId="ListBullet">
    <w:name w:val="List Bullet"/>
    <w:basedOn w:val="Normal"/>
    <w:uiPriority w:val="99"/>
    <w:unhideWhenUsed/>
    <w:qFormat/>
    <w:rsid w:val="00272AD7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rsid w:val="000A04A8"/>
    <w:pPr>
      <w:spacing w:before="120" w:after="200" w:line="240" w:lineRule="auto"/>
    </w:pPr>
    <w:rPr>
      <w:sz w:val="15"/>
    </w:rPr>
  </w:style>
  <w:style w:type="paragraph" w:styleId="ListBullet2">
    <w:name w:val="List Bullet 2"/>
    <w:basedOn w:val="ListBullet"/>
    <w:uiPriority w:val="99"/>
    <w:unhideWhenUsed/>
    <w:rsid w:val="00272AD7"/>
    <w:pPr>
      <w:numPr>
        <w:ilvl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E5260"/>
    <w:rPr>
      <w:rFonts w:asciiTheme="majorHAnsi" w:eastAsiaTheme="majorEastAsia" w:hAnsiTheme="majorHAnsi" w:cstheme="majorBidi"/>
      <w:b/>
      <w:bCs/>
      <w:iCs/>
      <w:color w:val="414141" w:themeColor="text1"/>
    </w:rPr>
  </w:style>
  <w:style w:type="paragraph" w:styleId="ListBullet3">
    <w:name w:val="List Bullet 3"/>
    <w:basedOn w:val="ListBullet"/>
    <w:uiPriority w:val="99"/>
    <w:unhideWhenUsed/>
    <w:rsid w:val="00FC39D6"/>
    <w:pPr>
      <w:numPr>
        <w:ilvl w:val="2"/>
      </w:numPr>
    </w:pPr>
  </w:style>
  <w:style w:type="character" w:styleId="Strong">
    <w:name w:val="Strong"/>
    <w:basedOn w:val="DefaultParagraphFont"/>
    <w:uiPriority w:val="22"/>
    <w:rsid w:val="004A5912"/>
    <w:rPr>
      <w:b/>
      <w:bCs/>
    </w:rPr>
  </w:style>
  <w:style w:type="paragraph" w:styleId="ListNumber">
    <w:name w:val="List Number"/>
    <w:basedOn w:val="Normal"/>
    <w:uiPriority w:val="99"/>
    <w:unhideWhenUsed/>
    <w:qFormat/>
    <w:rsid w:val="004A5912"/>
    <w:pPr>
      <w:numPr>
        <w:numId w:val="5"/>
      </w:numPr>
      <w:contextualSpacing/>
    </w:pPr>
  </w:style>
  <w:style w:type="paragraph" w:styleId="ListNumber2">
    <w:name w:val="List Number 2"/>
    <w:basedOn w:val="ListNumber"/>
    <w:uiPriority w:val="99"/>
    <w:unhideWhenUsed/>
    <w:rsid w:val="004A5912"/>
    <w:pPr>
      <w:numPr>
        <w:ilvl w:val="1"/>
      </w:numPr>
    </w:pPr>
  </w:style>
  <w:style w:type="paragraph" w:styleId="ListNumber3">
    <w:name w:val="List Number 3"/>
    <w:basedOn w:val="ListNumber"/>
    <w:uiPriority w:val="99"/>
    <w:unhideWhenUsed/>
    <w:rsid w:val="004A5912"/>
    <w:pPr>
      <w:numPr>
        <w:ilvl w:val="2"/>
      </w:numPr>
    </w:pPr>
  </w:style>
  <w:style w:type="paragraph" w:styleId="TOC1">
    <w:name w:val="toc 1"/>
    <w:basedOn w:val="Normal"/>
    <w:next w:val="Normal"/>
    <w:uiPriority w:val="39"/>
    <w:unhideWhenUsed/>
    <w:rsid w:val="009F6B58"/>
    <w:pPr>
      <w:tabs>
        <w:tab w:val="left" w:pos="567"/>
        <w:tab w:val="right" w:leader="dot" w:pos="8494"/>
      </w:tabs>
      <w:spacing w:before="360" w:after="120"/>
      <w:ind w:left="567" w:right="1134" w:hanging="567"/>
    </w:pPr>
    <w:rPr>
      <w:b/>
      <w:noProof/>
      <w:color w:val="004A99"/>
    </w:rPr>
  </w:style>
  <w:style w:type="paragraph" w:styleId="TOC2">
    <w:name w:val="toc 2"/>
    <w:basedOn w:val="Normal"/>
    <w:next w:val="Normal"/>
    <w:uiPriority w:val="39"/>
    <w:unhideWhenUsed/>
    <w:rsid w:val="00575A14"/>
    <w:pPr>
      <w:tabs>
        <w:tab w:val="left" w:pos="993"/>
        <w:tab w:val="right" w:pos="8494"/>
      </w:tabs>
      <w:spacing w:before="60"/>
      <w:ind w:left="992" w:right="1134" w:hanging="425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575A14"/>
    <w:pPr>
      <w:tabs>
        <w:tab w:val="left" w:pos="993"/>
        <w:tab w:val="right" w:pos="8494"/>
      </w:tabs>
      <w:ind w:left="993" w:right="1134" w:hanging="42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62376"/>
    <w:rPr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B2F"/>
    <w:rPr>
      <w:rFonts w:asciiTheme="majorHAnsi" w:eastAsiaTheme="majorEastAsia" w:hAnsiTheme="majorHAnsi" w:cstheme="majorBidi"/>
      <w:color w:val="71110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B2F"/>
    <w:rPr>
      <w:rFonts w:asciiTheme="majorHAnsi" w:eastAsiaTheme="majorEastAsia" w:hAnsiTheme="majorHAnsi" w:cstheme="majorBidi"/>
      <w:i/>
      <w:iCs/>
      <w:color w:val="7111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B2F"/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B2F"/>
    <w:rPr>
      <w:rFonts w:asciiTheme="majorHAnsi" w:eastAsiaTheme="majorEastAsia" w:hAnsiTheme="majorHAnsi" w:cstheme="majorBidi"/>
      <w:color w:val="70707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B2F"/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customStyle="1" w:styleId="HeadingText">
    <w:name w:val="Heading Text"/>
    <w:basedOn w:val="Normal"/>
    <w:qFormat/>
    <w:rsid w:val="009F6B58"/>
    <w:rPr>
      <w:b/>
      <w:color w:val="004A99"/>
      <w:lang w:val="en-US"/>
    </w:rPr>
  </w:style>
  <w:style w:type="character" w:styleId="Emphasis">
    <w:name w:val="Emphasis"/>
    <w:basedOn w:val="DefaultParagraphFont"/>
    <w:uiPriority w:val="20"/>
    <w:qFormat/>
    <w:rsid w:val="00662376"/>
    <w:rPr>
      <w:i w:val="0"/>
      <w:iCs/>
      <w:color w:val="E12522" w:themeColor="accent1"/>
    </w:rPr>
  </w:style>
  <w:style w:type="table" w:customStyle="1" w:styleId="Table">
    <w:name w:val="Table"/>
    <w:basedOn w:val="TableNormal"/>
    <w:uiPriority w:val="99"/>
    <w:rsid w:val="00005997"/>
    <w:tblPr>
      <w:tblInd w:w="85" w:type="dxa"/>
      <w:tblBorders>
        <w:top w:val="single" w:sz="4" w:space="0" w:color="004A99"/>
        <w:bottom w:val="single" w:sz="4" w:space="0" w:color="004A99"/>
        <w:insideH w:val="single" w:sz="4" w:space="0" w:color="004A99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rPr>
        <w:b/>
        <w:color w:val="004A99"/>
      </w:rPr>
    </w:tblStylePr>
    <w:tblStylePr w:type="firstCol">
      <w:rPr>
        <w:b/>
        <w:color w:val="004A99"/>
      </w:rPr>
    </w:tblStylePr>
  </w:style>
  <w:style w:type="paragraph" w:customStyle="1" w:styleId="DocumentTitle">
    <w:name w:val="Document Title"/>
    <w:basedOn w:val="Title"/>
    <w:qFormat/>
    <w:rsid w:val="00AE2E61"/>
    <w:pPr>
      <w:spacing w:before="0" w:after="680" w:line="204" w:lineRule="auto"/>
      <w:ind w:right="1418"/>
    </w:pPr>
    <w:rPr>
      <w:color w:val="0054A4" w:themeColor="accent2"/>
      <w:sz w:val="88"/>
      <w:lang w:val="en-GB"/>
    </w:rPr>
  </w:style>
  <w:style w:type="paragraph" w:customStyle="1" w:styleId="DocumentSubtitle">
    <w:name w:val="Document Subtitle"/>
    <w:basedOn w:val="Subtitle"/>
    <w:qFormat/>
    <w:rsid w:val="00662376"/>
    <w:pPr>
      <w:spacing w:after="140"/>
    </w:pPr>
    <w:rPr>
      <w:color w:val="E12522" w:themeColor="accent1"/>
      <w:sz w:val="3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6797"/>
    <w:rPr>
      <w:color w:val="0054A4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3C22"/>
    <w:rPr>
      <w:color w:val="808080"/>
    </w:rPr>
  </w:style>
  <w:style w:type="paragraph" w:styleId="ListParagraph">
    <w:name w:val="List Paragraph"/>
    <w:basedOn w:val="Normal"/>
    <w:uiPriority w:val="34"/>
    <w:rsid w:val="00203982"/>
    <w:pPr>
      <w:ind w:left="720"/>
      <w:contextualSpacing/>
    </w:pPr>
  </w:style>
  <w:style w:type="paragraph" w:customStyle="1" w:styleId="LegalText">
    <w:name w:val="Legal Text"/>
    <w:basedOn w:val="Normal"/>
    <w:qFormat/>
    <w:rsid w:val="00662376"/>
    <w:pPr>
      <w:spacing w:line="240" w:lineRule="auto"/>
    </w:pPr>
    <w:rPr>
      <w:noProof/>
      <w:color w:val="5F6062" w:themeColor="accent3"/>
      <w:sz w:val="10"/>
      <w:szCs w:val="10"/>
      <w:lang w:eastAsia="de-DE"/>
    </w:rPr>
  </w:style>
  <w:style w:type="character" w:customStyle="1" w:styleId="Highlightblue">
    <w:name w:val="Highlight blue"/>
    <w:basedOn w:val="DefaultParagraphFont"/>
    <w:uiPriority w:val="1"/>
    <w:qFormat/>
    <w:rsid w:val="00662376"/>
    <w:rPr>
      <w:b/>
      <w:color w:val="0054A4" w:themeColor="accent2"/>
      <w:lang w:val="en-US"/>
    </w:rPr>
  </w:style>
  <w:style w:type="paragraph" w:customStyle="1" w:styleId="DisclaimerHeading1">
    <w:name w:val="Disclaimer Heading 1"/>
    <w:basedOn w:val="Heading2"/>
    <w:next w:val="DisclaimerText"/>
    <w:qFormat/>
    <w:rsid w:val="00662376"/>
    <w:pPr>
      <w:spacing w:before="0" w:line="240" w:lineRule="auto"/>
      <w:outlineLvl w:val="9"/>
    </w:pPr>
    <w:rPr>
      <w:color w:val="0054A4" w:themeColor="accent2"/>
      <w:sz w:val="15"/>
      <w:szCs w:val="15"/>
    </w:rPr>
  </w:style>
  <w:style w:type="paragraph" w:customStyle="1" w:styleId="DisclaimerText">
    <w:name w:val="Disclaimer Text"/>
    <w:basedOn w:val="Normal"/>
    <w:qFormat/>
    <w:rsid w:val="00C005B3"/>
    <w:pPr>
      <w:spacing w:line="264" w:lineRule="auto"/>
    </w:pPr>
    <w:rPr>
      <w:sz w:val="15"/>
    </w:rPr>
  </w:style>
  <w:style w:type="paragraph" w:customStyle="1" w:styleId="DisclaimerHeading2">
    <w:name w:val="Disclaimer Heading 2"/>
    <w:basedOn w:val="DisclaimerHeading1"/>
    <w:next w:val="DisclaimerText"/>
    <w:qFormat/>
    <w:rsid w:val="00662376"/>
    <w:rPr>
      <w:color w:val="E12522" w:themeColor="accent1"/>
    </w:rPr>
  </w:style>
  <w:style w:type="character" w:customStyle="1" w:styleId="Highlightred">
    <w:name w:val="Highlight red"/>
    <w:basedOn w:val="Highlightblue"/>
    <w:uiPriority w:val="1"/>
    <w:qFormat/>
    <w:rsid w:val="00662376"/>
    <w:rPr>
      <w:b/>
      <w:color w:val="E12522" w:themeColor="accent1"/>
      <w:lang w:val="en-US"/>
    </w:rPr>
  </w:style>
  <w:style w:type="paragraph" w:customStyle="1" w:styleId="AdditionalInformation">
    <w:name w:val="Additional Information"/>
    <w:basedOn w:val="Normal"/>
    <w:qFormat/>
    <w:rsid w:val="00747F30"/>
    <w:pPr>
      <w:tabs>
        <w:tab w:val="right" w:pos="10206"/>
      </w:tabs>
    </w:pPr>
    <w:rPr>
      <w:sz w:val="24"/>
    </w:rPr>
  </w:style>
  <w:style w:type="paragraph" w:customStyle="1" w:styleId="Introduction">
    <w:name w:val="Introduction"/>
    <w:basedOn w:val="Normal"/>
    <w:qFormat/>
    <w:rsid w:val="00687CD6"/>
    <w:pPr>
      <w:spacing w:after="120" w:line="254" w:lineRule="auto"/>
      <w:contextualSpacing/>
    </w:pPr>
    <w:rPr>
      <w:b/>
      <w:color w:val="0054A4" w:themeColor="accent2"/>
      <w:sz w:val="22"/>
      <w:lang w:val="en-GB"/>
    </w:rPr>
  </w:style>
  <w:style w:type="paragraph" w:customStyle="1" w:styleId="Contactheading">
    <w:name w:val="Contactheading"/>
    <w:basedOn w:val="Heading1"/>
    <w:next w:val="Normal"/>
    <w:qFormat/>
    <w:rsid w:val="00687CD6"/>
    <w:pPr>
      <w:spacing w:before="400" w:after="320"/>
    </w:pPr>
    <w:rPr>
      <w:color w:val="E12522" w:themeColor="accent1"/>
    </w:rPr>
  </w:style>
  <w:style w:type="paragraph" w:customStyle="1" w:styleId="HistoryContent">
    <w:name w:val="History_Content"/>
    <w:basedOn w:val="Normal"/>
    <w:qFormat/>
    <w:rsid w:val="00FD23FF"/>
    <w:pPr>
      <w:spacing w:before="120" w:line="300" w:lineRule="auto"/>
      <w:contextualSpacing/>
    </w:pPr>
    <w:rPr>
      <w:color w:val="0054A4" w:themeColor="accent2"/>
      <w:lang w:val="en-US"/>
    </w:rPr>
  </w:style>
  <w:style w:type="character" w:styleId="CommentReference">
    <w:name w:val="annotation reference"/>
    <w:basedOn w:val="DefaultParagraphFont"/>
    <w:uiPriority w:val="99"/>
    <w:rsid w:val="00687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7C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7CD6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7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7CD6"/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\Desktop\Member%20Profile%20(English).dotx" TargetMode="External"/></Relationships>
</file>

<file path=word/theme/theme1.xml><?xml version="1.0" encoding="utf-8"?>
<a:theme xmlns:a="http://schemas.openxmlformats.org/drawingml/2006/main" name="REMAX">
  <a:themeElements>
    <a:clrScheme name="REMAX">
      <a:dk1>
        <a:srgbClr val="414141"/>
      </a:dk1>
      <a:lt1>
        <a:sysClr val="window" lastClr="FFFFFF"/>
      </a:lt1>
      <a:dk2>
        <a:srgbClr val="007DC3"/>
      </a:dk2>
      <a:lt2>
        <a:srgbClr val="A4D7F4"/>
      </a:lt2>
      <a:accent1>
        <a:srgbClr val="E12522"/>
      </a:accent1>
      <a:accent2>
        <a:srgbClr val="0054A4"/>
      </a:accent2>
      <a:accent3>
        <a:srgbClr val="5F6062"/>
      </a:accent3>
      <a:accent4>
        <a:srgbClr val="949598"/>
      </a:accent4>
      <a:accent5>
        <a:srgbClr val="C8C9CA"/>
      </a:accent5>
      <a:accent6>
        <a:srgbClr val="002B5C"/>
      </a:accent6>
      <a:hlink>
        <a:srgbClr val="0054A4"/>
      </a:hlink>
      <a:folHlink>
        <a:srgbClr val="0054A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bg1"/>
        </a:solidFill>
        <a:ln w="3175">
          <a:solidFill>
            <a:schemeClr val="accent3"/>
          </a:solidFill>
        </a:ln>
      </a:spPr>
      <a:bodyPr lIns="72000" tIns="72000" rIns="72000" bIns="72000" rtlCol="0" anchor="ctr"/>
      <a:lstStyle>
        <a:defPPr algn="ctr"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9525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>
          <a:buFont typeface="Wingdings 2" panose="05020102010507070707" pitchFamily="18" charset="2"/>
          <a:buChar char=""/>
          <a:defRPr sz="16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6AFD-7CCE-4304-81AF-D215CB9F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Profile (English)</Template>
  <TotalTime>61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RE/MAX Europe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 Ilincic</dc:creator>
  <cp:lastModifiedBy>Gordan Ilincic</cp:lastModifiedBy>
  <cp:revision>2</cp:revision>
  <cp:lastPrinted>2014-09-22T10:23:00Z</cp:lastPrinted>
  <dcterms:created xsi:type="dcterms:W3CDTF">2016-04-06T08:38:00Z</dcterms:created>
  <dcterms:modified xsi:type="dcterms:W3CDTF">2016-04-06T10:00:00Z</dcterms:modified>
</cp:coreProperties>
</file>